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5877" w14:textId="3B0F13CC" w:rsidR="00496184" w:rsidRDefault="008A3631">
      <w:r>
        <w:t>Please use</w:t>
      </w:r>
      <w:r w:rsidR="00496184">
        <w:t xml:space="preserve"> this template to tr</w:t>
      </w:r>
      <w:r>
        <w:t>ack your progress during unit 3</w:t>
      </w:r>
      <w:r w:rsidR="002B2AA7">
        <w:t>.</w:t>
      </w:r>
      <w:r w:rsidR="00496184">
        <w:t xml:space="preserve">  </w:t>
      </w:r>
    </w:p>
    <w:tbl>
      <w:tblPr>
        <w:tblStyle w:val="TableGrid"/>
        <w:tblW w:w="9810" w:type="dxa"/>
        <w:tblInd w:w="-522" w:type="dxa"/>
        <w:tblLook w:val="04A0" w:firstRow="1" w:lastRow="0" w:firstColumn="1" w:lastColumn="0" w:noHBand="0" w:noVBand="1"/>
      </w:tblPr>
      <w:tblGrid>
        <w:gridCol w:w="459"/>
        <w:gridCol w:w="5998"/>
        <w:gridCol w:w="1193"/>
        <w:gridCol w:w="1440"/>
        <w:gridCol w:w="720"/>
      </w:tblGrid>
      <w:tr w:rsidR="002B2AA7" w14:paraId="1F72587D" w14:textId="77777777" w:rsidTr="003A058C">
        <w:tc>
          <w:tcPr>
            <w:tcW w:w="6457" w:type="dxa"/>
            <w:gridSpan w:val="2"/>
            <w:vAlign w:val="center"/>
          </w:tcPr>
          <w:p w14:paraId="1F725878" w14:textId="77777777" w:rsidR="002B2AA7" w:rsidRDefault="002B2AA7" w:rsidP="0049618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Standard</w:t>
            </w:r>
          </w:p>
        </w:tc>
        <w:tc>
          <w:tcPr>
            <w:tcW w:w="1193" w:type="dxa"/>
            <w:vAlign w:val="center"/>
          </w:tcPr>
          <w:p w14:paraId="1F725879" w14:textId="77777777" w:rsidR="002B2AA7" w:rsidRDefault="002B2AA7" w:rsidP="0049618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  <w:r w:rsidRPr="00496184">
              <w:rPr>
                <w:rFonts w:ascii="Tw Cen MT" w:hAnsi="Tw Cen MT"/>
                <w:vertAlign w:val="superscript"/>
              </w:rPr>
              <w:t>st</w:t>
            </w:r>
            <w:r>
              <w:rPr>
                <w:rFonts w:ascii="Tw Cen MT" w:hAnsi="Tw Cen MT"/>
              </w:rPr>
              <w:t xml:space="preserve"> Chance</w:t>
            </w:r>
          </w:p>
        </w:tc>
        <w:tc>
          <w:tcPr>
            <w:tcW w:w="1440" w:type="dxa"/>
            <w:vAlign w:val="center"/>
          </w:tcPr>
          <w:p w14:paraId="1F72587A" w14:textId="77777777" w:rsidR="002B2AA7" w:rsidRDefault="002B2AA7" w:rsidP="0049618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</w:t>
            </w:r>
            <w:r w:rsidRPr="00496184">
              <w:rPr>
                <w:rFonts w:ascii="Tw Cen MT" w:hAnsi="Tw Cen MT"/>
                <w:vertAlign w:val="superscript"/>
              </w:rPr>
              <w:t>nd</w:t>
            </w:r>
            <w:r>
              <w:rPr>
                <w:rFonts w:ascii="Tw Cen MT" w:hAnsi="Tw Cen MT"/>
              </w:rPr>
              <w:t xml:space="preserve"> Chance</w:t>
            </w:r>
          </w:p>
        </w:tc>
        <w:tc>
          <w:tcPr>
            <w:tcW w:w="720" w:type="dxa"/>
            <w:vAlign w:val="center"/>
          </w:tcPr>
          <w:p w14:paraId="1F72587B" w14:textId="77777777" w:rsidR="002B2AA7" w:rsidRDefault="002B2AA7" w:rsidP="0049618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Final</w:t>
            </w:r>
          </w:p>
        </w:tc>
      </w:tr>
      <w:tr w:rsidR="002B2AA7" w14:paraId="1F725884" w14:textId="77777777" w:rsidTr="003A058C">
        <w:tc>
          <w:tcPr>
            <w:tcW w:w="459" w:type="dxa"/>
            <w:vAlign w:val="center"/>
          </w:tcPr>
          <w:p w14:paraId="1F72587E" w14:textId="77777777" w:rsidR="002B2AA7" w:rsidRPr="003B1C2B" w:rsidRDefault="002B2AA7" w:rsidP="00B756CF">
            <w:pPr>
              <w:jc w:val="center"/>
              <w:rPr>
                <w:rFonts w:ascii="Tw Cen MT" w:hAnsi="Tw Cen MT"/>
                <w:b/>
              </w:rPr>
            </w:pPr>
            <w:r w:rsidRPr="003B1C2B">
              <w:rPr>
                <w:rFonts w:ascii="Tw Cen MT" w:hAnsi="Tw Cen MT"/>
                <w:b/>
              </w:rPr>
              <w:t>1</w:t>
            </w:r>
          </w:p>
        </w:tc>
        <w:tc>
          <w:tcPr>
            <w:tcW w:w="5998" w:type="dxa"/>
          </w:tcPr>
          <w:p w14:paraId="1F72587F" w14:textId="77777777" w:rsidR="002B2AA7" w:rsidRPr="003B1C2B" w:rsidRDefault="002B2AA7" w:rsidP="00B756CF">
            <w:pPr>
              <w:rPr>
                <w:rFonts w:ascii="Tw Cen MT" w:hAnsi="Tw Cen MT"/>
                <w:b/>
              </w:rPr>
            </w:pPr>
            <w:r w:rsidRPr="003B1C2B">
              <w:rPr>
                <w:rFonts w:ascii="Tw Cen MT" w:hAnsi="Tw Cen MT"/>
                <w:b/>
              </w:rPr>
              <w:t>Predict whether two charged objects will attract or repel each other, and explain why.</w:t>
            </w:r>
          </w:p>
        </w:tc>
        <w:tc>
          <w:tcPr>
            <w:tcW w:w="1193" w:type="dxa"/>
          </w:tcPr>
          <w:p w14:paraId="1F725880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1F725881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1F725882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1F72588B" w14:textId="77777777" w:rsidTr="003A058C">
        <w:tc>
          <w:tcPr>
            <w:tcW w:w="459" w:type="dxa"/>
            <w:vMerge w:val="restart"/>
            <w:vAlign w:val="center"/>
          </w:tcPr>
          <w:p w14:paraId="1F725885" w14:textId="77777777" w:rsidR="002B2AA7" w:rsidRPr="003B1C2B" w:rsidRDefault="002B2AA7" w:rsidP="00B756CF">
            <w:pPr>
              <w:jc w:val="center"/>
              <w:rPr>
                <w:rFonts w:ascii="Tw Cen MT" w:hAnsi="Tw Cen MT"/>
                <w:b/>
              </w:rPr>
            </w:pPr>
            <w:r w:rsidRPr="003B1C2B">
              <w:rPr>
                <w:rFonts w:ascii="Tw Cen MT" w:hAnsi="Tw Cen MT"/>
                <w:b/>
              </w:rPr>
              <w:t>2</w:t>
            </w:r>
          </w:p>
        </w:tc>
        <w:tc>
          <w:tcPr>
            <w:tcW w:w="5998" w:type="dxa"/>
          </w:tcPr>
          <w:p w14:paraId="1F725886" w14:textId="77777777" w:rsidR="002B2AA7" w:rsidRPr="003B1C2B" w:rsidRDefault="002B2AA7" w:rsidP="00D932AE">
            <w:pPr>
              <w:rPr>
                <w:rFonts w:ascii="Tw Cen MT" w:hAnsi="Tw Cen MT"/>
                <w:b/>
              </w:rPr>
            </w:pPr>
            <w:r w:rsidRPr="003B1C2B">
              <w:rPr>
                <w:rFonts w:ascii="Tw Cen MT" w:hAnsi="Tw Cen MT"/>
                <w:b/>
              </w:rPr>
              <w:t>Describe the relative amount, charges, masses, and locations of the protons, neutrons, and electrons in an atom of an element.</w:t>
            </w:r>
          </w:p>
        </w:tc>
        <w:tc>
          <w:tcPr>
            <w:tcW w:w="1193" w:type="dxa"/>
          </w:tcPr>
          <w:p w14:paraId="1F725887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1F725888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1F725889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57C82385" w14:textId="77777777" w:rsidTr="003A058C">
        <w:tc>
          <w:tcPr>
            <w:tcW w:w="459" w:type="dxa"/>
            <w:vMerge/>
            <w:vAlign w:val="center"/>
          </w:tcPr>
          <w:p w14:paraId="029DD772" w14:textId="13B5F5E9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7C5EDF17" w14:textId="5EEFCE5B" w:rsidR="002B2AA7" w:rsidRPr="00D932AE" w:rsidRDefault="002B2AA7" w:rsidP="00D932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2a  For a given element, determine the number of protons</w:t>
            </w:r>
          </w:p>
        </w:tc>
        <w:tc>
          <w:tcPr>
            <w:tcW w:w="1193" w:type="dxa"/>
          </w:tcPr>
          <w:p w14:paraId="5EA17BC7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74166CF6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1B5F1A3F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172F5FCD" w14:textId="77777777" w:rsidTr="003A058C">
        <w:tc>
          <w:tcPr>
            <w:tcW w:w="459" w:type="dxa"/>
            <w:vMerge/>
            <w:vAlign w:val="center"/>
          </w:tcPr>
          <w:p w14:paraId="6FF702C4" w14:textId="1C1F5EB2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7232016D" w14:textId="33B49610" w:rsidR="002B2AA7" w:rsidRPr="00D932AE" w:rsidRDefault="002B2AA7" w:rsidP="00D932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2b When given a number of protons, identify the element name and symbol</w:t>
            </w:r>
          </w:p>
        </w:tc>
        <w:tc>
          <w:tcPr>
            <w:tcW w:w="1193" w:type="dxa"/>
          </w:tcPr>
          <w:p w14:paraId="036DA5EB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082CA77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549E0382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0346AB95" w14:textId="77777777" w:rsidTr="003A058C">
        <w:tc>
          <w:tcPr>
            <w:tcW w:w="459" w:type="dxa"/>
            <w:vMerge/>
            <w:vAlign w:val="center"/>
          </w:tcPr>
          <w:p w14:paraId="2D0F6F53" w14:textId="56D06C2F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442E98A5" w14:textId="06F530E5" w:rsidR="002B2AA7" w:rsidRPr="00D932AE" w:rsidRDefault="002B2AA7" w:rsidP="00D932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2c Identify the number of neutrons in an atom from atomic number and mass number </w:t>
            </w:r>
          </w:p>
        </w:tc>
        <w:tc>
          <w:tcPr>
            <w:tcW w:w="1193" w:type="dxa"/>
          </w:tcPr>
          <w:p w14:paraId="4AA2D572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3E358A5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23CC90CD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05AD860D" w14:textId="77777777" w:rsidTr="003A058C">
        <w:tc>
          <w:tcPr>
            <w:tcW w:w="459" w:type="dxa"/>
            <w:vMerge/>
            <w:vAlign w:val="center"/>
          </w:tcPr>
          <w:p w14:paraId="613EAE4D" w14:textId="7D9A972E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3CB19E3C" w14:textId="4E6DC222" w:rsidR="002B2AA7" w:rsidRPr="00D932AE" w:rsidRDefault="002B2AA7" w:rsidP="00D932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2d Identify the number of electrons in an atom when given the number of protons and charge</w:t>
            </w:r>
          </w:p>
        </w:tc>
        <w:tc>
          <w:tcPr>
            <w:tcW w:w="1193" w:type="dxa"/>
          </w:tcPr>
          <w:p w14:paraId="05102A9C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583F48BC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0ED638A1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51A218C1" w14:textId="77777777" w:rsidTr="003A058C">
        <w:tc>
          <w:tcPr>
            <w:tcW w:w="459" w:type="dxa"/>
            <w:vMerge/>
            <w:vAlign w:val="center"/>
          </w:tcPr>
          <w:p w14:paraId="0A8223B1" w14:textId="68B01FBD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3D9FE28A" w14:textId="4F87A163" w:rsidR="002B2AA7" w:rsidRDefault="002B2AA7" w:rsidP="00D932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2e Identify the charge of an ion from the number of protons and electrons</w:t>
            </w:r>
          </w:p>
        </w:tc>
        <w:tc>
          <w:tcPr>
            <w:tcW w:w="1193" w:type="dxa"/>
          </w:tcPr>
          <w:p w14:paraId="39C2AC8A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7C61ECE4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53C9E0F6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79431446" w14:textId="77777777" w:rsidTr="003A058C">
        <w:tc>
          <w:tcPr>
            <w:tcW w:w="459" w:type="dxa"/>
            <w:vMerge/>
            <w:vAlign w:val="center"/>
          </w:tcPr>
          <w:p w14:paraId="72A1D36B" w14:textId="47BE8D3F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453897CC" w14:textId="743D7FD4" w:rsidR="002B2AA7" w:rsidRDefault="002B2AA7" w:rsidP="00D932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2f  Identify the mass of an atom from the number of protons and neutrons</w:t>
            </w:r>
          </w:p>
        </w:tc>
        <w:tc>
          <w:tcPr>
            <w:tcW w:w="1193" w:type="dxa"/>
          </w:tcPr>
          <w:p w14:paraId="2724448D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3566AE17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3F316C2A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3A058C" w14:paraId="3B2AB8F1" w14:textId="77777777" w:rsidTr="003A058C">
        <w:tc>
          <w:tcPr>
            <w:tcW w:w="459" w:type="dxa"/>
            <w:vAlign w:val="center"/>
          </w:tcPr>
          <w:p w14:paraId="33C7F0BB" w14:textId="76BFFF70" w:rsidR="003A058C" w:rsidRPr="003B1C2B" w:rsidRDefault="00410F9A" w:rsidP="006466D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3</w:t>
            </w:r>
          </w:p>
        </w:tc>
        <w:tc>
          <w:tcPr>
            <w:tcW w:w="5998" w:type="dxa"/>
          </w:tcPr>
          <w:p w14:paraId="186B11B9" w14:textId="77777777" w:rsidR="003A058C" w:rsidRPr="003B1C2B" w:rsidRDefault="003A058C" w:rsidP="006466D9">
            <w:pPr>
              <w:rPr>
                <w:rFonts w:ascii="Tw Cen MT" w:hAnsi="Tw Cen MT"/>
                <w:b/>
              </w:rPr>
            </w:pPr>
            <w:r w:rsidRPr="003B1C2B">
              <w:rPr>
                <w:rFonts w:ascii="Tw Cen MT" w:hAnsi="Tw Cen MT"/>
                <w:b/>
              </w:rPr>
              <w:t>Explain the arrangement of the elements on the Periodic Table, including the significant relationships among elements in a given column or row.</w:t>
            </w:r>
            <w:r>
              <w:rPr>
                <w:rFonts w:ascii="Tw Cen MT" w:hAnsi="Tw Cen MT"/>
                <w:b/>
              </w:rPr>
              <w:t xml:space="preserve"> (</w:t>
            </w:r>
            <w:r>
              <w:rPr>
                <w:rFonts w:ascii="Tw Cen MT" w:hAnsi="Tw Cen MT"/>
              </w:rPr>
              <w:t>Determine an element’s placement on periodic table based on properties, number of protons, or electron configuration)</w:t>
            </w:r>
          </w:p>
        </w:tc>
        <w:tc>
          <w:tcPr>
            <w:tcW w:w="1193" w:type="dxa"/>
          </w:tcPr>
          <w:p w14:paraId="5E93AD3D" w14:textId="77777777" w:rsidR="003A058C" w:rsidRDefault="003A058C" w:rsidP="006466D9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269DE7D" w14:textId="77777777" w:rsidR="003A058C" w:rsidRDefault="003A058C" w:rsidP="006466D9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12895FBE" w14:textId="77777777" w:rsidR="003A058C" w:rsidRDefault="003A058C" w:rsidP="006466D9">
            <w:pPr>
              <w:rPr>
                <w:rFonts w:ascii="Tw Cen MT" w:hAnsi="Tw Cen MT"/>
              </w:rPr>
            </w:pPr>
          </w:p>
        </w:tc>
      </w:tr>
      <w:tr w:rsidR="00410F9A" w14:paraId="3475F0C9" w14:textId="77777777" w:rsidTr="006466D9">
        <w:tc>
          <w:tcPr>
            <w:tcW w:w="459" w:type="dxa"/>
            <w:vMerge w:val="restart"/>
            <w:vAlign w:val="center"/>
          </w:tcPr>
          <w:p w14:paraId="7A41266E" w14:textId="77777777" w:rsidR="00410F9A" w:rsidRPr="003B1C2B" w:rsidRDefault="00410F9A" w:rsidP="006466D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4</w:t>
            </w:r>
          </w:p>
        </w:tc>
        <w:tc>
          <w:tcPr>
            <w:tcW w:w="5998" w:type="dxa"/>
          </w:tcPr>
          <w:p w14:paraId="306C4C1D" w14:textId="77777777" w:rsidR="00410F9A" w:rsidRPr="003B1C2B" w:rsidRDefault="00410F9A" w:rsidP="006466D9">
            <w:pPr>
              <w:rPr>
                <w:rFonts w:ascii="Tw Cen MT" w:hAnsi="Tw Cen MT"/>
                <w:b/>
              </w:rPr>
            </w:pPr>
            <w:r w:rsidRPr="003B1C2B">
              <w:rPr>
                <w:rFonts w:ascii="Tw Cen MT" w:hAnsi="Tw Cen MT"/>
                <w:b/>
              </w:rPr>
              <w:t xml:space="preserve">Create visual models for atoms of different elements that shows the location of electrons and their relative distance from the nucleus.  </w:t>
            </w:r>
          </w:p>
        </w:tc>
        <w:tc>
          <w:tcPr>
            <w:tcW w:w="1193" w:type="dxa"/>
          </w:tcPr>
          <w:p w14:paraId="45B0BBA4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81B6AE1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3EE00D95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</w:tr>
      <w:tr w:rsidR="00410F9A" w14:paraId="31766AB3" w14:textId="77777777" w:rsidTr="006466D9">
        <w:tc>
          <w:tcPr>
            <w:tcW w:w="459" w:type="dxa"/>
            <w:vMerge/>
            <w:vAlign w:val="center"/>
          </w:tcPr>
          <w:p w14:paraId="2BA318D3" w14:textId="77777777" w:rsidR="00410F9A" w:rsidRDefault="00410F9A" w:rsidP="006466D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2AFC2D45" w14:textId="3E95DEBF" w:rsidR="00410F9A" w:rsidRPr="00D932AE" w:rsidRDefault="00AF1A30" w:rsidP="006466D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  <w:r w:rsidR="00410F9A">
              <w:rPr>
                <w:rFonts w:ascii="Tw Cen MT" w:hAnsi="Tw Cen MT"/>
              </w:rPr>
              <w:t>a  Draw a Bohr model for a given element</w:t>
            </w:r>
          </w:p>
        </w:tc>
        <w:tc>
          <w:tcPr>
            <w:tcW w:w="1193" w:type="dxa"/>
          </w:tcPr>
          <w:p w14:paraId="27618902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3D1DC81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05052559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</w:tr>
      <w:tr w:rsidR="00410F9A" w14:paraId="274AD541" w14:textId="77777777" w:rsidTr="006466D9">
        <w:tc>
          <w:tcPr>
            <w:tcW w:w="459" w:type="dxa"/>
            <w:vMerge/>
            <w:vAlign w:val="center"/>
          </w:tcPr>
          <w:p w14:paraId="26E824AE" w14:textId="77777777" w:rsidR="00410F9A" w:rsidRDefault="00410F9A" w:rsidP="006466D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32D3DDE9" w14:textId="04531784" w:rsidR="00410F9A" w:rsidRPr="00D932AE" w:rsidRDefault="00AF1A30" w:rsidP="006466D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  <w:r w:rsidR="00410F9A">
              <w:rPr>
                <w:rFonts w:ascii="Tw Cen MT" w:hAnsi="Tw Cen MT"/>
              </w:rPr>
              <w:t>b Write an electron configuration to describe location of each electron in an atom</w:t>
            </w:r>
          </w:p>
        </w:tc>
        <w:tc>
          <w:tcPr>
            <w:tcW w:w="1193" w:type="dxa"/>
          </w:tcPr>
          <w:p w14:paraId="04F4FE0D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5C2FA5C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640B79C1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</w:tr>
      <w:tr w:rsidR="00410F9A" w14:paraId="0C3D004B" w14:textId="77777777" w:rsidTr="006466D9">
        <w:tc>
          <w:tcPr>
            <w:tcW w:w="459" w:type="dxa"/>
            <w:vMerge/>
            <w:vAlign w:val="center"/>
          </w:tcPr>
          <w:p w14:paraId="7CE3E6EA" w14:textId="77777777" w:rsidR="00410F9A" w:rsidRDefault="00410F9A" w:rsidP="006466D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4E1EAA13" w14:textId="506AB051" w:rsidR="00410F9A" w:rsidRPr="00D932AE" w:rsidRDefault="00AF1A30" w:rsidP="006466D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  <w:bookmarkStart w:id="0" w:name="_GoBack"/>
            <w:bookmarkEnd w:id="0"/>
            <w:r w:rsidR="00410F9A">
              <w:rPr>
                <w:rFonts w:ascii="Tw Cen MT" w:hAnsi="Tw Cen MT"/>
              </w:rPr>
              <w:t>c  Determine the number of core and valence electrons</w:t>
            </w:r>
          </w:p>
        </w:tc>
        <w:tc>
          <w:tcPr>
            <w:tcW w:w="1193" w:type="dxa"/>
          </w:tcPr>
          <w:p w14:paraId="096F798A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1496666C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68E3F50E" w14:textId="77777777" w:rsidR="00410F9A" w:rsidRDefault="00410F9A" w:rsidP="006466D9">
            <w:pPr>
              <w:rPr>
                <w:rFonts w:ascii="Tw Cen MT" w:hAnsi="Tw Cen MT"/>
              </w:rPr>
            </w:pPr>
          </w:p>
        </w:tc>
      </w:tr>
      <w:tr w:rsidR="002B2AA7" w14:paraId="1F7258A0" w14:textId="77777777" w:rsidTr="003A058C">
        <w:tc>
          <w:tcPr>
            <w:tcW w:w="459" w:type="dxa"/>
            <w:vMerge w:val="restart"/>
            <w:vAlign w:val="center"/>
          </w:tcPr>
          <w:p w14:paraId="1F72589A" w14:textId="77777777" w:rsidR="002B2AA7" w:rsidRPr="002B2AA7" w:rsidRDefault="002B2AA7" w:rsidP="00B756CF">
            <w:pPr>
              <w:jc w:val="center"/>
              <w:rPr>
                <w:rFonts w:ascii="Tw Cen MT" w:hAnsi="Tw Cen MT"/>
                <w:b/>
              </w:rPr>
            </w:pPr>
            <w:r w:rsidRPr="002B2AA7">
              <w:rPr>
                <w:rFonts w:ascii="Tw Cen MT" w:hAnsi="Tw Cen MT"/>
                <w:b/>
              </w:rPr>
              <w:t>5</w:t>
            </w:r>
          </w:p>
        </w:tc>
        <w:tc>
          <w:tcPr>
            <w:tcW w:w="5998" w:type="dxa"/>
          </w:tcPr>
          <w:p w14:paraId="1F72589B" w14:textId="77777777" w:rsidR="002B2AA7" w:rsidRPr="002B2AA7" w:rsidRDefault="002B2AA7">
            <w:pPr>
              <w:rPr>
                <w:rFonts w:ascii="Tw Cen MT" w:hAnsi="Tw Cen MT"/>
                <w:b/>
              </w:rPr>
            </w:pPr>
            <w:r w:rsidRPr="002B2AA7">
              <w:rPr>
                <w:rFonts w:ascii="Tw Cen MT" w:hAnsi="Tw Cen MT"/>
                <w:b/>
              </w:rPr>
              <w:t>Use the periodic table as a model to predict the relative properties of elements based on the patterns of electrons in the outermost energy level of atoms. </w:t>
            </w:r>
          </w:p>
        </w:tc>
        <w:tc>
          <w:tcPr>
            <w:tcW w:w="1193" w:type="dxa"/>
          </w:tcPr>
          <w:p w14:paraId="1F72589C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1F72589D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1F72589E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5984B466" w14:textId="77777777" w:rsidTr="003A058C">
        <w:tc>
          <w:tcPr>
            <w:tcW w:w="459" w:type="dxa"/>
            <w:vMerge/>
            <w:vAlign w:val="center"/>
          </w:tcPr>
          <w:p w14:paraId="366C170A" w14:textId="77777777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6BBCA87B" w14:textId="1C0EB43A" w:rsidR="002B2AA7" w:rsidRPr="00D932AE" w:rsidRDefault="002B2AA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5a  Define electronegativity</w:t>
            </w:r>
          </w:p>
        </w:tc>
        <w:tc>
          <w:tcPr>
            <w:tcW w:w="1193" w:type="dxa"/>
          </w:tcPr>
          <w:p w14:paraId="3F986C52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55806685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39E9E943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6884938D" w14:textId="77777777" w:rsidTr="003A058C">
        <w:tc>
          <w:tcPr>
            <w:tcW w:w="459" w:type="dxa"/>
            <w:vMerge/>
            <w:vAlign w:val="center"/>
          </w:tcPr>
          <w:p w14:paraId="3E1C5370" w14:textId="77777777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5FB9C1CF" w14:textId="7C4AA4C5" w:rsidR="002B2AA7" w:rsidRPr="00D932AE" w:rsidRDefault="002B2AA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5b  Explain how nuclear charge and shielding determine electronegativity</w:t>
            </w:r>
          </w:p>
        </w:tc>
        <w:tc>
          <w:tcPr>
            <w:tcW w:w="1193" w:type="dxa"/>
          </w:tcPr>
          <w:p w14:paraId="744CFF08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8E0D822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74D05E80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79F3E114" w14:textId="77777777" w:rsidTr="003A058C">
        <w:tc>
          <w:tcPr>
            <w:tcW w:w="459" w:type="dxa"/>
            <w:vMerge/>
            <w:vAlign w:val="center"/>
          </w:tcPr>
          <w:p w14:paraId="4C0DC670" w14:textId="25A8A7C3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47829792" w14:textId="6D8DD4F4" w:rsidR="002B2AA7" w:rsidRPr="00D932AE" w:rsidRDefault="002B2AA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5c   Use nuclear charge and shielding to determine relative electronegativity for various elements</w:t>
            </w:r>
          </w:p>
        </w:tc>
        <w:tc>
          <w:tcPr>
            <w:tcW w:w="1193" w:type="dxa"/>
          </w:tcPr>
          <w:p w14:paraId="77FD908E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559F9397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65EDF95F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0A97A097" w14:textId="77777777" w:rsidTr="003A058C">
        <w:tc>
          <w:tcPr>
            <w:tcW w:w="459" w:type="dxa"/>
            <w:vMerge/>
            <w:vAlign w:val="center"/>
          </w:tcPr>
          <w:p w14:paraId="4E321D67" w14:textId="77777777" w:rsidR="002B2AA7" w:rsidRDefault="002B2AA7" w:rsidP="00B756C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98" w:type="dxa"/>
          </w:tcPr>
          <w:p w14:paraId="739EE942" w14:textId="75F8777A" w:rsidR="002B2AA7" w:rsidRDefault="002B2AA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5d  Use nuclear charge and shielding to predict relative atomic size for various elements</w:t>
            </w:r>
          </w:p>
        </w:tc>
        <w:tc>
          <w:tcPr>
            <w:tcW w:w="1193" w:type="dxa"/>
          </w:tcPr>
          <w:p w14:paraId="326777F2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6715934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0577F503" w14:textId="77777777" w:rsidR="002B2AA7" w:rsidRDefault="002B2AA7">
            <w:pPr>
              <w:rPr>
                <w:rFonts w:ascii="Tw Cen MT" w:hAnsi="Tw Cen MT"/>
              </w:rPr>
            </w:pPr>
          </w:p>
        </w:tc>
      </w:tr>
      <w:tr w:rsidR="002B2AA7" w14:paraId="1F7258AE" w14:textId="77777777" w:rsidTr="003A058C">
        <w:tc>
          <w:tcPr>
            <w:tcW w:w="459" w:type="dxa"/>
            <w:vAlign w:val="center"/>
          </w:tcPr>
          <w:p w14:paraId="1F7258A8" w14:textId="0A800822" w:rsidR="002B2AA7" w:rsidRPr="002B2AA7" w:rsidRDefault="002B2AA7" w:rsidP="002B2AA7">
            <w:pPr>
              <w:jc w:val="center"/>
              <w:rPr>
                <w:rFonts w:ascii="Tw Cen MT" w:hAnsi="Tw Cen MT"/>
                <w:b/>
              </w:rPr>
            </w:pPr>
            <w:r w:rsidRPr="002B2AA7">
              <w:rPr>
                <w:rFonts w:ascii="Tw Cen MT" w:hAnsi="Tw Cen MT"/>
                <w:b/>
              </w:rPr>
              <w:t>6</w:t>
            </w:r>
          </w:p>
        </w:tc>
        <w:tc>
          <w:tcPr>
            <w:tcW w:w="5998" w:type="dxa"/>
          </w:tcPr>
          <w:p w14:paraId="1F7258A9" w14:textId="7E95A990" w:rsidR="002B2AA7" w:rsidRPr="002B2AA7" w:rsidRDefault="002B2AA7" w:rsidP="002B2AA7">
            <w:pPr>
              <w:rPr>
                <w:rFonts w:ascii="Tw Cen MT" w:hAnsi="Tw Cen MT"/>
                <w:b/>
              </w:rPr>
            </w:pPr>
            <w:r w:rsidRPr="002B2AA7">
              <w:rPr>
                <w:rFonts w:ascii="Tw Cen MT" w:hAnsi="Tw Cen MT"/>
                <w:b/>
              </w:rPr>
              <w:t>Design a game that teaches one or more of standards 2-5</w:t>
            </w:r>
          </w:p>
        </w:tc>
        <w:tc>
          <w:tcPr>
            <w:tcW w:w="1193" w:type="dxa"/>
          </w:tcPr>
          <w:p w14:paraId="1F7258AA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1F7258AB" w14:textId="77777777" w:rsidR="002B2AA7" w:rsidRDefault="002B2AA7">
            <w:pPr>
              <w:rPr>
                <w:rFonts w:ascii="Tw Cen MT" w:hAnsi="Tw Cen MT"/>
              </w:rPr>
            </w:pPr>
          </w:p>
        </w:tc>
        <w:tc>
          <w:tcPr>
            <w:tcW w:w="720" w:type="dxa"/>
          </w:tcPr>
          <w:p w14:paraId="1F7258AC" w14:textId="77777777" w:rsidR="002B2AA7" w:rsidRDefault="002B2AA7">
            <w:pPr>
              <w:rPr>
                <w:rFonts w:ascii="Tw Cen MT" w:hAnsi="Tw Cen MT"/>
              </w:rPr>
            </w:pPr>
          </w:p>
        </w:tc>
      </w:tr>
    </w:tbl>
    <w:p w14:paraId="1F7258BA" w14:textId="4FBBACF6" w:rsidR="00496184" w:rsidRPr="00496184" w:rsidRDefault="00496184" w:rsidP="00496184">
      <w:pPr>
        <w:spacing w:after="0"/>
        <w:rPr>
          <w:rFonts w:ascii="Tw Cen MT" w:hAnsi="Tw Cen MT"/>
        </w:rPr>
      </w:pPr>
    </w:p>
    <w:sectPr w:rsidR="00496184" w:rsidRPr="00496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D6543" w14:textId="77777777" w:rsidR="006466D9" w:rsidRDefault="006466D9" w:rsidP="00496184">
      <w:pPr>
        <w:spacing w:after="0" w:line="240" w:lineRule="auto"/>
      </w:pPr>
      <w:r>
        <w:separator/>
      </w:r>
    </w:p>
  </w:endnote>
  <w:endnote w:type="continuationSeparator" w:id="0">
    <w:p w14:paraId="0B61FEA5" w14:textId="77777777" w:rsidR="006466D9" w:rsidRDefault="006466D9" w:rsidP="00496184">
      <w:pPr>
        <w:spacing w:after="0" w:line="240" w:lineRule="auto"/>
      </w:pPr>
      <w:r>
        <w:continuationSeparator/>
      </w:r>
    </w:p>
  </w:endnote>
  <w:endnote w:type="continuationNotice" w:id="1">
    <w:p w14:paraId="7EDE9882" w14:textId="77777777" w:rsidR="004B7448" w:rsidRDefault="004B7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C87F" w14:textId="77777777" w:rsidR="006466D9" w:rsidRDefault="0064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EB019" w14:textId="77777777" w:rsidR="006466D9" w:rsidRDefault="0064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B0A2" w14:textId="77777777" w:rsidR="006466D9" w:rsidRDefault="0064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78287" w14:textId="77777777" w:rsidR="006466D9" w:rsidRDefault="006466D9" w:rsidP="00496184">
      <w:pPr>
        <w:spacing w:after="0" w:line="240" w:lineRule="auto"/>
      </w:pPr>
      <w:r>
        <w:separator/>
      </w:r>
    </w:p>
  </w:footnote>
  <w:footnote w:type="continuationSeparator" w:id="0">
    <w:p w14:paraId="4DA8B7E5" w14:textId="77777777" w:rsidR="006466D9" w:rsidRDefault="006466D9" w:rsidP="00496184">
      <w:pPr>
        <w:spacing w:after="0" w:line="240" w:lineRule="auto"/>
      </w:pPr>
      <w:r>
        <w:continuationSeparator/>
      </w:r>
    </w:p>
  </w:footnote>
  <w:footnote w:type="continuationNotice" w:id="1">
    <w:p w14:paraId="5DBFB99A" w14:textId="77777777" w:rsidR="004B7448" w:rsidRDefault="004B74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AD3E1" w14:textId="77777777" w:rsidR="006466D9" w:rsidRDefault="0064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58BF" w14:textId="79CBC583" w:rsidR="006466D9" w:rsidRPr="00496184" w:rsidRDefault="006466D9">
    <w:pPr>
      <w:pStyle w:val="Header"/>
      <w:rPr>
        <w:rFonts w:ascii="Tw Cen MT" w:hAnsi="Tw Cen MT"/>
        <w:sz w:val="24"/>
        <w:szCs w:val="28"/>
      </w:rPr>
    </w:pPr>
    <w:r w:rsidRPr="00496184">
      <w:rPr>
        <w:rFonts w:ascii="Tw Cen MT" w:hAnsi="Tw Cen MT"/>
        <w:sz w:val="28"/>
        <w:szCs w:val="28"/>
      </w:rPr>
      <w:t xml:space="preserve">Unit </w:t>
    </w:r>
    <w:r>
      <w:rPr>
        <w:rFonts w:ascii="Tw Cen MT" w:hAnsi="Tw Cen MT"/>
        <w:sz w:val="28"/>
        <w:szCs w:val="28"/>
      </w:rPr>
      <w:t>3</w:t>
    </w:r>
    <w:r w:rsidRPr="00496184">
      <w:rPr>
        <w:rFonts w:ascii="Tw Cen MT" w:hAnsi="Tw Cen MT"/>
        <w:sz w:val="28"/>
        <w:szCs w:val="28"/>
      </w:rPr>
      <w:t xml:space="preserve"> </w:t>
    </w:r>
    <w:r>
      <w:rPr>
        <w:rFonts w:ascii="Tw Cen MT" w:hAnsi="Tw Cen MT"/>
        <w:sz w:val="28"/>
        <w:szCs w:val="28"/>
      </w:rPr>
      <w:t>Atomic Structure</w:t>
    </w:r>
    <w:r w:rsidRPr="00496184">
      <w:rPr>
        <w:rFonts w:ascii="Tw Cen MT" w:hAnsi="Tw Cen MT"/>
        <w:b/>
        <w:sz w:val="28"/>
        <w:szCs w:val="28"/>
      </w:rPr>
      <w:t xml:space="preserve">        </w:t>
    </w:r>
    <w:r>
      <w:rPr>
        <w:rFonts w:ascii="Tw Cen MT" w:hAnsi="Tw Cen MT"/>
        <w:b/>
        <w:sz w:val="28"/>
        <w:szCs w:val="28"/>
      </w:rPr>
      <w:t>STANDARDS</w:t>
    </w:r>
    <w:r>
      <w:rPr>
        <w:rFonts w:ascii="Tw Cen MT" w:hAnsi="Tw Cen MT"/>
        <w:sz w:val="24"/>
        <w:szCs w:val="28"/>
      </w:rPr>
      <w:t xml:space="preserve">                              Name: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8E510" w14:textId="77777777" w:rsidR="006466D9" w:rsidRDefault="00646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6EDF"/>
    <w:multiLevelType w:val="hybridMultilevel"/>
    <w:tmpl w:val="01160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29A4"/>
    <w:multiLevelType w:val="hybridMultilevel"/>
    <w:tmpl w:val="88F2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4"/>
    <w:rsid w:val="0003492C"/>
    <w:rsid w:val="000E1FA0"/>
    <w:rsid w:val="00182659"/>
    <w:rsid w:val="001D0C64"/>
    <w:rsid w:val="00292286"/>
    <w:rsid w:val="002B2AA7"/>
    <w:rsid w:val="00344C9E"/>
    <w:rsid w:val="003A058C"/>
    <w:rsid w:val="003B1C2B"/>
    <w:rsid w:val="00410F9A"/>
    <w:rsid w:val="00496184"/>
    <w:rsid w:val="004B7448"/>
    <w:rsid w:val="004C3CB8"/>
    <w:rsid w:val="006466D9"/>
    <w:rsid w:val="0082291E"/>
    <w:rsid w:val="008A3631"/>
    <w:rsid w:val="009861C5"/>
    <w:rsid w:val="00AB085F"/>
    <w:rsid w:val="00AF1A30"/>
    <w:rsid w:val="00B20517"/>
    <w:rsid w:val="00B365D2"/>
    <w:rsid w:val="00B756CF"/>
    <w:rsid w:val="00BA0496"/>
    <w:rsid w:val="00BD5C00"/>
    <w:rsid w:val="00D42CC7"/>
    <w:rsid w:val="00D932AE"/>
    <w:rsid w:val="00E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5877"/>
  <w15:docId w15:val="{F7965218-59CF-45CB-A55B-5B07444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84"/>
  </w:style>
  <w:style w:type="paragraph" w:styleId="Footer">
    <w:name w:val="footer"/>
    <w:basedOn w:val="Normal"/>
    <w:link w:val="FooterChar"/>
    <w:uiPriority w:val="99"/>
    <w:unhideWhenUsed/>
    <w:rsid w:val="0049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84"/>
  </w:style>
  <w:style w:type="table" w:styleId="TableGrid">
    <w:name w:val="Table Grid"/>
    <w:basedOn w:val="TableNormal"/>
    <w:uiPriority w:val="59"/>
    <w:rsid w:val="0049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ev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DEB3C2742644B91EE2B9086A587E5" ma:contentTypeVersion="1" ma:contentTypeDescription="Create a new document." ma:contentTypeScope="" ma:versionID="11d123319c9734413c785cf343e145fb">
  <xsd:schema xmlns:xsd="http://www.w3.org/2001/XMLSchema" xmlns:xs="http://www.w3.org/2001/XMLSchema" xmlns:p="http://schemas.microsoft.com/office/2006/metadata/properties" xmlns:ns3="dc03d424-d942-48fb-9f1b-88fb22ad3c1b" targetNamespace="http://schemas.microsoft.com/office/2006/metadata/properties" ma:root="true" ma:fieldsID="6df6c69d8a2a605d3ee31ff830a88ffb" ns3:_="">
    <xsd:import namespace="dc03d424-d942-48fb-9f1b-88fb22ad3c1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d424-d942-48fb-9f1b-88fb22ad3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2ABAF06-0E50-443C-AE26-147CC36BC140}">
  <ds:schemaRefs>
    <ds:schemaRef ds:uri="http://purl.org/dc/terms/"/>
    <ds:schemaRef ds:uri="dc03d424-d942-48fb-9f1b-88fb22ad3c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7843D4-AB16-41A3-898F-679AE95C2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074C0-0B9B-4524-A06C-A150AB8C6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d424-d942-48fb-9f1b-88fb22ad3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43499-D6F1-4D8E-A1BB-F20FAC68D5E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Palmer</dc:creator>
  <cp:lastModifiedBy>Reeve, Suzanne</cp:lastModifiedBy>
  <cp:revision>9</cp:revision>
  <cp:lastPrinted>2014-10-15T21:14:00Z</cp:lastPrinted>
  <dcterms:created xsi:type="dcterms:W3CDTF">2014-10-07T01:20:00Z</dcterms:created>
  <dcterms:modified xsi:type="dcterms:W3CDTF">2014-10-15T21:28:00Z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0x010100A46DEB3C2742644B91EE2B9086A587E5</vt:lpwstr>
  </property>
  <property fmtid="{D5CDD505-2E9C-101B-9397-08002B2CF9AE}" pid="3" name="Order">
    <vt:r8>3900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bool>false</vt:bool>
  </property>
  <property fmtid="{D5CDD505-2E9C-101B-9397-08002B2CF9AE}" pid="7" name="IsMyDocuments">
    <vt:bool>true</vt:bool>
  </property>
</Properties>
</file>