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56" w:rsidRDefault="00DC3856" w:rsidP="00125AE6">
      <w:r>
        <w:t xml:space="preserve">Procedure: </w:t>
      </w:r>
    </w:p>
    <w:p w:rsidR="00403E92" w:rsidRDefault="00631B63" w:rsidP="00DC3856">
      <w:pPr>
        <w:pStyle w:val="ListParagraph"/>
        <w:numPr>
          <w:ilvl w:val="0"/>
          <w:numId w:val="1"/>
        </w:numPr>
      </w:pPr>
      <w:r>
        <w:t xml:space="preserve">5 min - </w:t>
      </w:r>
      <w:r w:rsidR="00403E92">
        <w:t xml:space="preserve">Prep Time </w:t>
      </w:r>
    </w:p>
    <w:p w:rsidR="00403E92" w:rsidRDefault="00403E92" w:rsidP="00403E92">
      <w:pPr>
        <w:pStyle w:val="ListParagraph"/>
        <w:numPr>
          <w:ilvl w:val="1"/>
          <w:numId w:val="1"/>
        </w:numPr>
      </w:pPr>
      <w:r>
        <w:t>Parties Hand in Task 3 Party Platform</w:t>
      </w:r>
    </w:p>
    <w:p w:rsidR="00403E92" w:rsidRDefault="00BD245E" w:rsidP="00403E92">
      <w:pPr>
        <w:pStyle w:val="ListParagraph"/>
        <w:numPr>
          <w:ilvl w:val="1"/>
          <w:numId w:val="1"/>
        </w:numPr>
      </w:pPr>
      <w:r>
        <w:t xml:space="preserve">Give Media Task 4 </w:t>
      </w:r>
      <w:bookmarkStart w:id="0" w:name="_GoBack"/>
      <w:bookmarkEnd w:id="0"/>
    </w:p>
    <w:p w:rsidR="00631B63" w:rsidRDefault="00631B63" w:rsidP="00403E92">
      <w:pPr>
        <w:pStyle w:val="ListParagraph"/>
        <w:numPr>
          <w:ilvl w:val="1"/>
          <w:numId w:val="1"/>
        </w:numPr>
      </w:pPr>
      <w:r>
        <w:t xml:space="preserve">IG set up </w:t>
      </w:r>
      <w:r w:rsidR="005754ED">
        <w:t xml:space="preserve">– be ready to give a </w:t>
      </w:r>
      <w:r w:rsidR="00F779E0">
        <w:t xml:space="preserve">welcome, </w:t>
      </w:r>
      <w:r w:rsidR="005754ED">
        <w:t>brief introduction</w:t>
      </w:r>
      <w:r w:rsidR="00F779E0">
        <w:t xml:space="preserve"> and explanation of the rules </w:t>
      </w:r>
    </w:p>
    <w:p w:rsidR="00631B63" w:rsidRDefault="00631B63" w:rsidP="00403E92">
      <w:pPr>
        <w:pStyle w:val="ListParagraph"/>
        <w:numPr>
          <w:ilvl w:val="1"/>
          <w:numId w:val="1"/>
        </w:numPr>
      </w:pPr>
      <w:r>
        <w:t>Barry set up Ads</w:t>
      </w:r>
    </w:p>
    <w:p w:rsidR="00DC3856" w:rsidRDefault="00DC3856" w:rsidP="00631B63">
      <w:pPr>
        <w:pStyle w:val="ListParagraph"/>
        <w:numPr>
          <w:ilvl w:val="0"/>
          <w:numId w:val="1"/>
        </w:numPr>
      </w:pPr>
      <w:r>
        <w:t>Air Barry Ad #1</w:t>
      </w:r>
    </w:p>
    <w:p w:rsidR="00DC3856" w:rsidRDefault="00DC3856" w:rsidP="00DC3856">
      <w:pPr>
        <w:pStyle w:val="ListParagraph"/>
        <w:numPr>
          <w:ilvl w:val="0"/>
          <w:numId w:val="1"/>
        </w:numPr>
      </w:pPr>
      <w:r>
        <w:t>Debate – 30 minutes</w:t>
      </w:r>
    </w:p>
    <w:p w:rsidR="00DC3856" w:rsidRDefault="00DC3856" w:rsidP="00DC3856">
      <w:pPr>
        <w:pStyle w:val="ListParagraph"/>
        <w:numPr>
          <w:ilvl w:val="0"/>
          <w:numId w:val="1"/>
        </w:numPr>
      </w:pPr>
      <w:r>
        <w:t xml:space="preserve">Air Barry Ad #2 </w:t>
      </w:r>
    </w:p>
    <w:p w:rsidR="00403E92" w:rsidRDefault="00403E92" w:rsidP="00DC3856">
      <w:pPr>
        <w:pStyle w:val="ListParagraph"/>
        <w:numPr>
          <w:ilvl w:val="0"/>
          <w:numId w:val="1"/>
        </w:numPr>
      </w:pPr>
      <w:r>
        <w:t xml:space="preserve">Turn in </w:t>
      </w:r>
    </w:p>
    <w:p w:rsidR="00DC3856" w:rsidRDefault="00DC3856" w:rsidP="00403E92">
      <w:pPr>
        <w:pStyle w:val="ListParagraph"/>
        <w:numPr>
          <w:ilvl w:val="1"/>
          <w:numId w:val="1"/>
        </w:numPr>
      </w:pPr>
      <w:r>
        <w:t>IG turn in Questions</w:t>
      </w:r>
    </w:p>
    <w:p w:rsidR="00403E92" w:rsidRDefault="00403E92" w:rsidP="00403E92">
      <w:pPr>
        <w:pStyle w:val="ListParagraph"/>
        <w:numPr>
          <w:ilvl w:val="1"/>
          <w:numId w:val="1"/>
        </w:numPr>
      </w:pPr>
      <w:r>
        <w:t>Candidate Teams Turn in Q&amp;A – perfect 45 second answers</w:t>
      </w:r>
    </w:p>
    <w:p w:rsidR="00DC3856" w:rsidRPr="00DC3856" w:rsidRDefault="00DC3856" w:rsidP="00DC3856">
      <w:pPr>
        <w:rPr>
          <w:u w:val="single"/>
        </w:rPr>
      </w:pPr>
      <w:r w:rsidRPr="00DC3856">
        <w:rPr>
          <w:u w:val="single"/>
        </w:rPr>
        <w:t xml:space="preserve">IG Scoring </w:t>
      </w:r>
    </w:p>
    <w:p w:rsidR="00DC3856" w:rsidRDefault="00DC3856" w:rsidP="00DC3856">
      <w:pPr>
        <w:pStyle w:val="ListParagraph"/>
        <w:numPr>
          <w:ilvl w:val="0"/>
          <w:numId w:val="2"/>
        </w:numPr>
      </w:pPr>
      <w:r>
        <w:t xml:space="preserve">Setup and preparation – B </w:t>
      </w:r>
    </w:p>
    <w:p w:rsidR="00DC3856" w:rsidRDefault="00DC3856" w:rsidP="00DC3856">
      <w:pPr>
        <w:pStyle w:val="ListParagraph"/>
        <w:numPr>
          <w:ilvl w:val="0"/>
          <w:numId w:val="2"/>
        </w:numPr>
      </w:pPr>
      <w:r>
        <w:t>Questions (turned in) – C/KD</w:t>
      </w:r>
    </w:p>
    <w:p w:rsidR="00DC3856" w:rsidRDefault="00DC3856" w:rsidP="00DC3856">
      <w:pPr>
        <w:pStyle w:val="ListParagraph"/>
        <w:numPr>
          <w:ilvl w:val="0"/>
          <w:numId w:val="2"/>
        </w:numPr>
      </w:pPr>
      <w:r>
        <w:t>During the debate – C/KD</w:t>
      </w:r>
    </w:p>
    <w:p w:rsidR="00243DD0" w:rsidRPr="00243DD0" w:rsidRDefault="00243DD0" w:rsidP="00243DD0">
      <w:pPr>
        <w:rPr>
          <w:u w:val="single"/>
        </w:rPr>
      </w:pPr>
      <w:r w:rsidRPr="00243DD0">
        <w:rPr>
          <w:u w:val="single"/>
        </w:rPr>
        <w:t xml:space="preserve">Candidate </w:t>
      </w:r>
    </w:p>
    <w:p w:rsidR="00243DD0" w:rsidRDefault="00243DD0" w:rsidP="00243DD0">
      <w:pPr>
        <w:pStyle w:val="ListParagraph"/>
        <w:numPr>
          <w:ilvl w:val="0"/>
          <w:numId w:val="3"/>
        </w:numPr>
      </w:pPr>
      <w:r>
        <w:t xml:space="preserve">Performance </w:t>
      </w:r>
    </w:p>
    <w:p w:rsidR="00243DD0" w:rsidRDefault="00243DD0" w:rsidP="00243DD0">
      <w:pPr>
        <w:pStyle w:val="ListParagraph"/>
        <w:numPr>
          <w:ilvl w:val="0"/>
          <w:numId w:val="3"/>
        </w:numPr>
      </w:pPr>
      <w:r>
        <w:t>Q&amp;A</w:t>
      </w:r>
    </w:p>
    <w:p w:rsidR="00243DD0" w:rsidRDefault="00243DD0" w:rsidP="00243DD0"/>
    <w:p w:rsidR="00403E92" w:rsidRDefault="00403E92" w:rsidP="00403E92"/>
    <w:p w:rsidR="00DC3856" w:rsidRDefault="00DC3856" w:rsidP="00DC3856"/>
    <w:p w:rsidR="00DC3856" w:rsidRPr="003C5BD8" w:rsidRDefault="00DC3856" w:rsidP="00DC3856"/>
    <w:sectPr w:rsidR="00DC3856" w:rsidRPr="003C5BD8" w:rsidSect="002C21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0B9E"/>
    <w:multiLevelType w:val="hybridMultilevel"/>
    <w:tmpl w:val="E1AE6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31F59"/>
    <w:multiLevelType w:val="hybridMultilevel"/>
    <w:tmpl w:val="ED64C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F6F1D"/>
    <w:multiLevelType w:val="hybridMultilevel"/>
    <w:tmpl w:val="D34A4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81"/>
    <w:rsid w:val="00045234"/>
    <w:rsid w:val="000A1B22"/>
    <w:rsid w:val="000E74CD"/>
    <w:rsid w:val="00125AE6"/>
    <w:rsid w:val="00243DD0"/>
    <w:rsid w:val="002C217C"/>
    <w:rsid w:val="00363FFB"/>
    <w:rsid w:val="003C5BD8"/>
    <w:rsid w:val="00403E92"/>
    <w:rsid w:val="00412D58"/>
    <w:rsid w:val="00424405"/>
    <w:rsid w:val="00444133"/>
    <w:rsid w:val="00475D1C"/>
    <w:rsid w:val="00546386"/>
    <w:rsid w:val="005754ED"/>
    <w:rsid w:val="005C362C"/>
    <w:rsid w:val="00631B63"/>
    <w:rsid w:val="008C3EB4"/>
    <w:rsid w:val="00953233"/>
    <w:rsid w:val="00BD245E"/>
    <w:rsid w:val="00C22E4B"/>
    <w:rsid w:val="00DC3856"/>
    <w:rsid w:val="00DF7FD7"/>
    <w:rsid w:val="00E15C9F"/>
    <w:rsid w:val="00E17681"/>
    <w:rsid w:val="00E52551"/>
    <w:rsid w:val="00F7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2C21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1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C2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2C21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17C"/>
    <w:rPr>
      <w:rFonts w:ascii="Tahoma" w:hAnsi="Tahoma" w:cs="Tahoma"/>
      <w:sz w:val="16"/>
      <w:szCs w:val="16"/>
    </w:rPr>
  </w:style>
  <w:style w:type="paragraph" w:customStyle="1" w:styleId="Ballottitle">
    <w:name w:val="Ballot title"/>
    <w:basedOn w:val="Heading1"/>
    <w:qFormat/>
    <w:rsid w:val="005C362C"/>
    <w:pPr>
      <w:spacing w:before="360" w:after="120" w:line="360" w:lineRule="auto"/>
      <w:jc w:val="center"/>
    </w:pPr>
    <w:rPr>
      <w:sz w:val="48"/>
    </w:rPr>
  </w:style>
  <w:style w:type="paragraph" w:customStyle="1" w:styleId="Candidatenames">
    <w:name w:val="Candidate names"/>
    <w:basedOn w:val="Normal"/>
    <w:qFormat/>
    <w:rsid w:val="002C217C"/>
    <w:pPr>
      <w:spacing w:before="240" w:after="120" w:line="360" w:lineRule="auto"/>
      <w:ind w:left="288"/>
    </w:pPr>
    <w:rPr>
      <w:color w:val="365F91" w:themeColor="accent1" w:themeShade="BF"/>
      <w:sz w:val="32"/>
    </w:rPr>
  </w:style>
  <w:style w:type="paragraph" w:customStyle="1" w:styleId="Checkboxes">
    <w:name w:val="Check boxes"/>
    <w:basedOn w:val="Candidatenames"/>
    <w:qFormat/>
    <w:rsid w:val="005C362C"/>
    <w:pPr>
      <w:jc w:val="center"/>
    </w:pPr>
  </w:style>
  <w:style w:type="paragraph" w:styleId="ListParagraph">
    <w:name w:val="List Paragraph"/>
    <w:basedOn w:val="Normal"/>
    <w:uiPriority w:val="34"/>
    <w:qFormat/>
    <w:rsid w:val="00DC38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2C21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1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C2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2C21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17C"/>
    <w:rPr>
      <w:rFonts w:ascii="Tahoma" w:hAnsi="Tahoma" w:cs="Tahoma"/>
      <w:sz w:val="16"/>
      <w:szCs w:val="16"/>
    </w:rPr>
  </w:style>
  <w:style w:type="paragraph" w:customStyle="1" w:styleId="Ballottitle">
    <w:name w:val="Ballot title"/>
    <w:basedOn w:val="Heading1"/>
    <w:qFormat/>
    <w:rsid w:val="005C362C"/>
    <w:pPr>
      <w:spacing w:before="360" w:after="120" w:line="360" w:lineRule="auto"/>
      <w:jc w:val="center"/>
    </w:pPr>
    <w:rPr>
      <w:sz w:val="48"/>
    </w:rPr>
  </w:style>
  <w:style w:type="paragraph" w:customStyle="1" w:styleId="Candidatenames">
    <w:name w:val="Candidate names"/>
    <w:basedOn w:val="Normal"/>
    <w:qFormat/>
    <w:rsid w:val="002C217C"/>
    <w:pPr>
      <w:spacing w:before="240" w:after="120" w:line="360" w:lineRule="auto"/>
      <w:ind w:left="288"/>
    </w:pPr>
    <w:rPr>
      <w:color w:val="365F91" w:themeColor="accent1" w:themeShade="BF"/>
      <w:sz w:val="32"/>
    </w:rPr>
  </w:style>
  <w:style w:type="paragraph" w:customStyle="1" w:styleId="Checkboxes">
    <w:name w:val="Check boxes"/>
    <w:basedOn w:val="Candidatenames"/>
    <w:qFormat/>
    <w:rsid w:val="005C362C"/>
    <w:pPr>
      <w:jc w:val="center"/>
    </w:pPr>
  </w:style>
  <w:style w:type="paragraph" w:styleId="ListParagraph">
    <w:name w:val="List Paragraph"/>
    <w:basedOn w:val="Normal"/>
    <w:uiPriority w:val="34"/>
    <w:qFormat/>
    <w:rsid w:val="00DC3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urtisa\Application%20Data\Microsoft\Templates\Election%20ballo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6548C411C7A4ABFED41555C30EBF9" ma:contentTypeVersion="1" ma:contentTypeDescription="Create a new document." ma:contentTypeScope="" ma:versionID="79618e0951d3e98d9726e4c5436fcd37">
  <xsd:schema xmlns:xsd="http://www.w3.org/2001/XMLSchema" xmlns:xs="http://www.w3.org/2001/XMLSchema" xmlns:p="http://schemas.microsoft.com/office/2006/metadata/properties" xmlns:ns3="eb6c0bff-84b5-4ae9-9147-e807e37120c5" targetNamespace="http://schemas.microsoft.com/office/2006/metadata/properties" ma:root="true" ma:fieldsID="079a8506dd399d6f53ae9f6b5dd88789" ns3:_="">
    <xsd:import namespace="eb6c0bff-84b5-4ae9-9147-e807e37120c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c0bff-84b5-4ae9-9147-e807e37120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4E23FE-1AAD-4DBC-AAD2-5ABB2FE07679}"/>
</file>

<file path=customXml/itemProps2.xml><?xml version="1.0" encoding="utf-8"?>
<ds:datastoreItem xmlns:ds="http://schemas.openxmlformats.org/officeDocument/2006/customXml" ds:itemID="{60B0B700-0DBB-4E1E-BFAD-9EDFD424FF37}"/>
</file>

<file path=customXml/itemProps3.xml><?xml version="1.0" encoding="utf-8"?>
<ds:datastoreItem xmlns:ds="http://schemas.openxmlformats.org/officeDocument/2006/customXml" ds:itemID="{2819DD18-4BE6-481B-A750-56957983780E}"/>
</file>

<file path=docProps/app.xml><?xml version="1.0" encoding="utf-8"?>
<Properties xmlns="http://schemas.openxmlformats.org/officeDocument/2006/extended-properties" xmlns:vt="http://schemas.openxmlformats.org/officeDocument/2006/docPropsVTypes">
  <Template>Election ballot.dotx</Template>
  <TotalTime>14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Curtis</dc:creator>
  <cp:lastModifiedBy>Windows User</cp:lastModifiedBy>
  <cp:revision>10</cp:revision>
  <cp:lastPrinted>2010-02-11T20:45:00Z</cp:lastPrinted>
  <dcterms:created xsi:type="dcterms:W3CDTF">2011-12-11T22:15:00Z</dcterms:created>
  <dcterms:modified xsi:type="dcterms:W3CDTF">2011-12-12T05:47:00Z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TC300011561033</vt:lpwstr>
  </property>
  <property fmtid="{D5CDD505-2E9C-101B-9397-08002B2CF9AE}" pid="3" name="IsMyDocuments">
    <vt:bool>true</vt:bool>
  </property>
  <property fmtid="{D5CDD505-2E9C-101B-9397-08002B2CF9AE}" pid="4" name="ContentTypeId">
    <vt:lpwstr>0x0101006736548C411C7A4ABFED41555C30EBF9</vt:lpwstr>
  </property>
</Properties>
</file>