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1F3962" w14:textId="77777777" w:rsidR="001E4D05" w:rsidRPr="00CF7CD0" w:rsidRDefault="00874C1A" w:rsidP="00874C1A">
      <w:pPr>
        <w:pStyle w:val="NoSpacing"/>
        <w:rPr>
          <w:b/>
          <w:sz w:val="96"/>
        </w:rPr>
      </w:pPr>
      <w:proofErr w:type="spellStart"/>
      <w:r w:rsidRPr="00CF7CD0">
        <w:rPr>
          <w:b/>
          <w:sz w:val="96"/>
        </w:rPr>
        <w:t>FlashMob</w:t>
      </w:r>
      <w:proofErr w:type="spellEnd"/>
      <w:r w:rsidRPr="00CF7CD0">
        <w:rPr>
          <w:b/>
          <w:sz w:val="96"/>
        </w:rPr>
        <w:t xml:space="preserve"> To-Do List</w:t>
      </w:r>
    </w:p>
    <w:p w14:paraId="6CE9554B" w14:textId="77777777" w:rsidR="00874C1A" w:rsidRPr="00874C1A" w:rsidRDefault="00874C1A" w:rsidP="00874C1A">
      <w:pPr>
        <w:pStyle w:val="NoSpacing"/>
        <w:rPr>
          <w:sz w:val="32"/>
        </w:rPr>
      </w:pPr>
    </w:p>
    <w:p w14:paraId="5B98E3EF" w14:textId="77777777" w:rsidR="00874C1A" w:rsidRDefault="00874C1A" w:rsidP="00874C1A">
      <w:pPr>
        <w:pStyle w:val="NoSpacing"/>
        <w:rPr>
          <w:sz w:val="32"/>
        </w:rPr>
      </w:pPr>
      <w:r>
        <w:rPr>
          <w:sz w:val="32"/>
        </w:rPr>
        <w:t>Posters + Flyers (in class Tuesday)</w:t>
      </w:r>
    </w:p>
    <w:p w14:paraId="149A1529" w14:textId="77777777" w:rsidR="00BB0804" w:rsidRDefault="00874C1A" w:rsidP="00341343">
      <w:pPr>
        <w:pStyle w:val="NoSpacing"/>
        <w:numPr>
          <w:ilvl w:val="1"/>
          <w:numId w:val="1"/>
        </w:numPr>
        <w:rPr>
          <w:sz w:val="32"/>
        </w:rPr>
      </w:pPr>
      <w:r>
        <w:rPr>
          <w:sz w:val="32"/>
        </w:rPr>
        <w:t xml:space="preserve">Need to include: </w:t>
      </w:r>
    </w:p>
    <w:p w14:paraId="5A4A9778" w14:textId="2BE2B6FE" w:rsidR="00BB0804" w:rsidRDefault="00874C1A" w:rsidP="00341343">
      <w:pPr>
        <w:pStyle w:val="NoSpacing"/>
        <w:numPr>
          <w:ilvl w:val="2"/>
          <w:numId w:val="1"/>
        </w:numPr>
        <w:rPr>
          <w:sz w:val="32"/>
        </w:rPr>
      </w:pPr>
      <w:r>
        <w:rPr>
          <w:sz w:val="32"/>
        </w:rPr>
        <w:t xml:space="preserve">FLASHMOB, </w:t>
      </w:r>
      <w:r w:rsidR="00BB0804">
        <w:rPr>
          <w:sz w:val="32"/>
        </w:rPr>
        <w:t>date, time, place</w:t>
      </w:r>
    </w:p>
    <w:p w14:paraId="4EE3086D" w14:textId="286C2C13" w:rsidR="00BB0804" w:rsidRDefault="00BB0804" w:rsidP="00341343">
      <w:pPr>
        <w:pStyle w:val="NoSpacing"/>
        <w:numPr>
          <w:ilvl w:val="2"/>
          <w:numId w:val="1"/>
        </w:numPr>
        <w:rPr>
          <w:sz w:val="32"/>
        </w:rPr>
      </w:pPr>
      <w:r>
        <w:rPr>
          <w:sz w:val="32"/>
        </w:rPr>
        <w:t>Time &amp; place for practice</w:t>
      </w:r>
      <w:r w:rsidR="00CF7CD0">
        <w:rPr>
          <w:sz w:val="32"/>
        </w:rPr>
        <w:t xml:space="preserve"> </w:t>
      </w:r>
    </w:p>
    <w:p w14:paraId="5FE1A3B3" w14:textId="1B0375AA" w:rsidR="00874C1A" w:rsidRDefault="00874C1A" w:rsidP="00341343">
      <w:pPr>
        <w:pStyle w:val="NoSpacing"/>
        <w:numPr>
          <w:ilvl w:val="1"/>
          <w:numId w:val="1"/>
        </w:numPr>
        <w:rPr>
          <w:sz w:val="32"/>
        </w:rPr>
      </w:pPr>
      <w:r>
        <w:rPr>
          <w:sz w:val="32"/>
        </w:rPr>
        <w:t>Need to get them approved by office!</w:t>
      </w:r>
    </w:p>
    <w:p w14:paraId="6E51F64C" w14:textId="77777777" w:rsidR="00874C1A" w:rsidRDefault="00874C1A" w:rsidP="00874C1A">
      <w:pPr>
        <w:pStyle w:val="NoSpacing"/>
        <w:rPr>
          <w:sz w:val="32"/>
        </w:rPr>
      </w:pPr>
    </w:p>
    <w:p w14:paraId="178F1674" w14:textId="77777777" w:rsidR="00841A0F" w:rsidRDefault="00841A0F" w:rsidP="00841A0F">
      <w:pPr>
        <w:pStyle w:val="NoSpacing"/>
        <w:rPr>
          <w:sz w:val="32"/>
        </w:rPr>
      </w:pPr>
      <w:r w:rsidRPr="00874C1A">
        <w:rPr>
          <w:sz w:val="32"/>
        </w:rPr>
        <w:t>Join Facebook Group</w:t>
      </w:r>
    </w:p>
    <w:p w14:paraId="675D29DE" w14:textId="77777777" w:rsidR="00841A0F" w:rsidRDefault="00841A0F" w:rsidP="00841A0F">
      <w:pPr>
        <w:pStyle w:val="NoSpacing"/>
        <w:rPr>
          <w:sz w:val="32"/>
        </w:rPr>
      </w:pPr>
      <w:r>
        <w:rPr>
          <w:sz w:val="32"/>
        </w:rPr>
        <w:tab/>
        <w:t>Invite your friends!</w:t>
      </w:r>
    </w:p>
    <w:p w14:paraId="7C1C1FA8" w14:textId="77777777" w:rsidR="00841A0F" w:rsidRDefault="00841A0F" w:rsidP="00841A0F">
      <w:pPr>
        <w:pStyle w:val="NoSpacing"/>
        <w:rPr>
          <w:sz w:val="32"/>
        </w:rPr>
      </w:pPr>
      <w:r>
        <w:rPr>
          <w:sz w:val="32"/>
        </w:rPr>
        <w:tab/>
        <w:t>Share tutorial videos (should be up Tuesday/Wednesday)</w:t>
      </w:r>
    </w:p>
    <w:p w14:paraId="5DF77374" w14:textId="77777777" w:rsidR="00841A0F" w:rsidRDefault="00841A0F" w:rsidP="00841A0F">
      <w:pPr>
        <w:pStyle w:val="NoSpacing"/>
        <w:rPr>
          <w:sz w:val="32"/>
        </w:rPr>
      </w:pPr>
    </w:p>
    <w:p w14:paraId="5962AD81" w14:textId="77777777" w:rsidR="00874C1A" w:rsidRDefault="00874C1A" w:rsidP="00874C1A">
      <w:pPr>
        <w:pStyle w:val="NoSpacing"/>
        <w:rPr>
          <w:sz w:val="32"/>
        </w:rPr>
      </w:pPr>
      <w:bookmarkStart w:id="0" w:name="_GoBack"/>
      <w:bookmarkEnd w:id="0"/>
      <w:r>
        <w:rPr>
          <w:sz w:val="32"/>
        </w:rPr>
        <w:t>Contact Video Club!!!!</w:t>
      </w:r>
    </w:p>
    <w:p w14:paraId="5B1B30D1" w14:textId="2F9F7AA1" w:rsidR="00874C1A" w:rsidRDefault="00874C1A" w:rsidP="00874C1A">
      <w:pPr>
        <w:pStyle w:val="NoSpacing"/>
        <w:rPr>
          <w:sz w:val="32"/>
        </w:rPr>
      </w:pPr>
      <w:r>
        <w:rPr>
          <w:sz w:val="32"/>
        </w:rPr>
        <w:tab/>
      </w:r>
      <w:r w:rsidR="00341343">
        <w:rPr>
          <w:sz w:val="32"/>
        </w:rPr>
        <w:t>Ask</w:t>
      </w:r>
      <w:r>
        <w:rPr>
          <w:sz w:val="32"/>
        </w:rPr>
        <w:t xml:space="preserve"> them </w:t>
      </w:r>
      <w:r w:rsidR="00341343">
        <w:rPr>
          <w:sz w:val="32"/>
        </w:rPr>
        <w:t>to video the Flash Mob</w:t>
      </w:r>
    </w:p>
    <w:p w14:paraId="3D2C9DB7" w14:textId="77777777" w:rsidR="00874C1A" w:rsidRDefault="00874C1A" w:rsidP="00874C1A">
      <w:pPr>
        <w:pStyle w:val="NoSpacing"/>
        <w:rPr>
          <w:sz w:val="32"/>
        </w:rPr>
      </w:pPr>
    </w:p>
    <w:p w14:paraId="73AB3C82" w14:textId="4FA05C91" w:rsidR="00874C1A" w:rsidRDefault="00CF7CD0" w:rsidP="00874C1A">
      <w:pPr>
        <w:pStyle w:val="NoSpacing"/>
        <w:rPr>
          <w:sz w:val="32"/>
        </w:rPr>
      </w:pPr>
      <w:r>
        <w:rPr>
          <w:sz w:val="32"/>
        </w:rPr>
        <w:t>PRACTICE!!!</w:t>
      </w:r>
    </w:p>
    <w:p w14:paraId="4FC18F39" w14:textId="7BC79F43" w:rsidR="00CF7CD0" w:rsidRDefault="00CF7CD0" w:rsidP="00874C1A">
      <w:pPr>
        <w:pStyle w:val="NoSpacing"/>
        <w:rPr>
          <w:sz w:val="32"/>
        </w:rPr>
      </w:pPr>
      <w:r>
        <w:rPr>
          <w:sz w:val="32"/>
        </w:rPr>
        <w:tab/>
        <w:t>In class and at home</w:t>
      </w:r>
    </w:p>
    <w:p w14:paraId="55035458" w14:textId="3E3C5660" w:rsidR="00CF7CD0" w:rsidRDefault="00CF7CD0" w:rsidP="00874C1A">
      <w:pPr>
        <w:pStyle w:val="NoSpacing"/>
        <w:rPr>
          <w:sz w:val="32"/>
        </w:rPr>
      </w:pPr>
      <w:r>
        <w:rPr>
          <w:sz w:val="32"/>
        </w:rPr>
        <w:tab/>
        <w:t>You need to be experts!</w:t>
      </w:r>
    </w:p>
    <w:p w14:paraId="24F1540E" w14:textId="77777777" w:rsidR="00CF7CD0" w:rsidRDefault="00CF7CD0" w:rsidP="00874C1A">
      <w:pPr>
        <w:pStyle w:val="NoSpacing"/>
        <w:rPr>
          <w:sz w:val="32"/>
        </w:rPr>
      </w:pPr>
    </w:p>
    <w:p w14:paraId="5932682A" w14:textId="1FE4697F" w:rsidR="00CF7CD0" w:rsidRDefault="00CF7CD0" w:rsidP="00874C1A">
      <w:pPr>
        <w:pStyle w:val="NoSpacing"/>
        <w:rPr>
          <w:sz w:val="32"/>
        </w:rPr>
      </w:pPr>
      <w:r>
        <w:rPr>
          <w:sz w:val="32"/>
        </w:rPr>
        <w:t>Spread the word!</w:t>
      </w:r>
    </w:p>
    <w:p w14:paraId="7DD2ED3E" w14:textId="363A0F87" w:rsidR="00CF7CD0" w:rsidRDefault="00341343" w:rsidP="00874C1A">
      <w:pPr>
        <w:pStyle w:val="NoSpacing"/>
        <w:rPr>
          <w:sz w:val="32"/>
        </w:rPr>
      </w:pPr>
      <w:r>
        <w:rPr>
          <w:sz w:val="32"/>
        </w:rPr>
        <w:tab/>
        <w:t>This is your project! B</w:t>
      </w:r>
      <w:r w:rsidR="00CF7CD0">
        <w:rPr>
          <w:sz w:val="32"/>
        </w:rPr>
        <w:t>e proud and invite your friends.</w:t>
      </w:r>
    </w:p>
    <w:p w14:paraId="4BCE9DD8" w14:textId="77777777" w:rsidR="00CF7CD0" w:rsidRDefault="00CF7CD0" w:rsidP="00874C1A">
      <w:pPr>
        <w:pStyle w:val="NoSpacing"/>
        <w:rPr>
          <w:sz w:val="32"/>
        </w:rPr>
      </w:pPr>
    </w:p>
    <w:p w14:paraId="5E169F7D" w14:textId="77777777" w:rsidR="00CF7CD0" w:rsidRDefault="00CF7CD0" w:rsidP="00874C1A">
      <w:pPr>
        <w:pStyle w:val="NoSpacing"/>
        <w:rPr>
          <w:sz w:val="32"/>
        </w:rPr>
      </w:pPr>
    </w:p>
    <w:p w14:paraId="45351C2D" w14:textId="77777777" w:rsidR="00CF7CD0" w:rsidRDefault="00CF7CD0" w:rsidP="00874C1A">
      <w:pPr>
        <w:pStyle w:val="NoSpacing"/>
        <w:rPr>
          <w:sz w:val="32"/>
        </w:rPr>
      </w:pPr>
    </w:p>
    <w:p w14:paraId="70FB4C5C" w14:textId="7AC15D6F" w:rsidR="00CF7CD0" w:rsidRPr="00CF7CD0" w:rsidRDefault="00CF7CD0" w:rsidP="00874C1A">
      <w:pPr>
        <w:pStyle w:val="NoSpacing"/>
        <w:rPr>
          <w:sz w:val="40"/>
        </w:rPr>
      </w:pPr>
      <w:r w:rsidRPr="00CF7CD0">
        <w:rPr>
          <w:sz w:val="40"/>
        </w:rPr>
        <w:t xml:space="preserve">If you can </w:t>
      </w:r>
      <w:r w:rsidRPr="00CF7CD0">
        <w:rPr>
          <w:b/>
          <w:sz w:val="40"/>
        </w:rPr>
        <w:t>NOT</w:t>
      </w:r>
      <w:r w:rsidRPr="00CF7CD0">
        <w:rPr>
          <w:sz w:val="40"/>
        </w:rPr>
        <w:t xml:space="preserve"> attend you </w:t>
      </w:r>
      <w:r w:rsidRPr="00CF7CD0">
        <w:rPr>
          <w:b/>
          <w:sz w:val="40"/>
        </w:rPr>
        <w:t>NEED</w:t>
      </w:r>
      <w:r w:rsidRPr="00CF7CD0">
        <w:rPr>
          <w:sz w:val="40"/>
        </w:rPr>
        <w:t xml:space="preserve"> to talk to me and we will set up supplement</w:t>
      </w:r>
      <w:r w:rsidR="00BB0804">
        <w:rPr>
          <w:sz w:val="40"/>
        </w:rPr>
        <w:t>al work for you t</w:t>
      </w:r>
      <w:r w:rsidRPr="00CF7CD0">
        <w:rPr>
          <w:sz w:val="40"/>
        </w:rPr>
        <w:t>o be involved in.</w:t>
      </w:r>
    </w:p>
    <w:p w14:paraId="0B3D4EED" w14:textId="77777777" w:rsidR="00874C1A" w:rsidRPr="00874C1A" w:rsidRDefault="00874C1A" w:rsidP="00874C1A">
      <w:pPr>
        <w:pStyle w:val="NoSpacing"/>
        <w:rPr>
          <w:sz w:val="32"/>
        </w:rPr>
      </w:pPr>
    </w:p>
    <w:p w14:paraId="4A098BC6" w14:textId="77777777" w:rsidR="00874C1A" w:rsidRPr="00874C1A" w:rsidRDefault="00874C1A" w:rsidP="00874C1A">
      <w:pPr>
        <w:pStyle w:val="NoSpacing"/>
        <w:rPr>
          <w:sz w:val="32"/>
        </w:rPr>
      </w:pPr>
    </w:p>
    <w:sectPr w:rsidR="00874C1A" w:rsidRPr="00874C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B934B1"/>
    <w:multiLevelType w:val="hybridMultilevel"/>
    <w:tmpl w:val="37E84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C1A"/>
    <w:rsid w:val="001E4D05"/>
    <w:rsid w:val="00267ABA"/>
    <w:rsid w:val="00341343"/>
    <w:rsid w:val="0069030F"/>
    <w:rsid w:val="00841A0F"/>
    <w:rsid w:val="00874C1A"/>
    <w:rsid w:val="00BB0804"/>
    <w:rsid w:val="00CF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E5857"/>
  <w15:chartTrackingRefBased/>
  <w15:docId w15:val="{77E609D5-E25F-4208-9398-8C6F380AD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74C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dwardsa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23493BE615314294130E0DC14F48EC" ma:contentTypeVersion="0" ma:contentTypeDescription="Create a new document." ma:contentTypeScope="" ma:versionID="11d4f95a0ff5cc2e6c2d1384661426f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55b65e6bceb2bf7a9d4689ebe5e647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ontrolsStorage xmlns="urn:schemas-microsoft-com.VSTO2008Demos.ControlsStorage">
  <Controls>AAEAAAD/////AQAAAAAAAAAMAgAAAEVDaGVtNFdvcmQuQ29yZSwgVmVyc2lvbj0xLjUuMC4wLCBDdWx0dXJlPW5ldXRyYWwsIFB1YmxpY0tleVRva2VuPW51bGwHAQAAAAABAAAAAAAAAAQgQ2hlbTRXb3JkLkNvcmUuQ29udHJvbFByb3BlcnRpZXMCAAAACw==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8D54C640-334E-483D-94E2-E57D84554E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09DAB4D-1B4F-47A6-B385-96173D7511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C09432-4229-4E6F-B7CB-C774D28394B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76C7AE2-7AFF-4270-BC95-4749EA133928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1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Bellevue School District</Company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Edwards, Amara</dc:creator>
  <cp:keywords/>
  <dc:description/>
  <cp:lastModifiedBy>Reeve, Suzanne</cp:lastModifiedBy>
  <cp:revision>3</cp:revision>
  <dcterms:created xsi:type="dcterms:W3CDTF">2016-09-19T16:42:00Z</dcterms:created>
  <dcterms:modified xsi:type="dcterms:W3CDTF">2016-09-19T16:42:00Z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0x0101006023493BE615314294130E0DC14F48EC</vt:lpwstr>
  </property>
</Properties>
</file>