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7A899" w14:textId="36F70073" w:rsidR="00763970" w:rsidRDefault="00763970" w:rsidP="0076397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Your Name _____________________</w:t>
      </w:r>
    </w:p>
    <w:p w14:paraId="323BA5AE" w14:textId="77777777" w:rsidR="00763970" w:rsidRDefault="00763970" w:rsidP="00C42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753C3" w14:textId="77777777" w:rsidR="002E7DC2" w:rsidRDefault="00C42DFE" w:rsidP="00C42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Ensemble Rehearsal 1</w:t>
      </w:r>
    </w:p>
    <w:p w14:paraId="33F753C4" w14:textId="77777777" w:rsidR="00C42DFE" w:rsidRDefault="00C42DFE" w:rsidP="00C42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Peer assessment</w:t>
      </w:r>
    </w:p>
    <w:p w14:paraId="33F753C5" w14:textId="77777777" w:rsidR="00C42DFE" w:rsidRDefault="00C42DFE" w:rsidP="00C42D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F753C6" w14:textId="77777777" w:rsidR="00C42DFE" w:rsidRPr="00C42DFE" w:rsidRDefault="00C42DFE" w:rsidP="00C42D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DFE">
        <w:rPr>
          <w:rFonts w:ascii="Times New Roman" w:hAnsi="Times New Roman" w:cs="Times New Roman"/>
          <w:sz w:val="24"/>
          <w:szCs w:val="24"/>
        </w:rPr>
        <w:t>1 – consistently focused, on task, didn’t “socialize,” contributed to success of rehearsal</w:t>
      </w:r>
      <w:r>
        <w:rPr>
          <w:rFonts w:ascii="Times New Roman" w:hAnsi="Times New Roman" w:cs="Times New Roman"/>
          <w:sz w:val="24"/>
          <w:szCs w:val="24"/>
        </w:rPr>
        <w:t>, you would like to work with him/her again</w:t>
      </w:r>
    </w:p>
    <w:p w14:paraId="33F753C7" w14:textId="77777777" w:rsidR="00C42DFE" w:rsidRDefault="00C42DFE" w:rsidP="00C42D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DFE"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</w:rPr>
        <w:t>on task most of the time, tried her/his best to contribute and help group, was somewhat of an  asset to the ensemble</w:t>
      </w:r>
    </w:p>
    <w:p w14:paraId="33F753C8" w14:textId="77777777" w:rsidR="00C42DFE" w:rsidRDefault="00C42DFE" w:rsidP="00C42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often off task, wasn’t singing out or participating, contributed minimally</w:t>
      </w:r>
    </w:p>
    <w:p w14:paraId="33F753C9" w14:textId="77777777" w:rsidR="00C42DFE" w:rsidRDefault="00C42DFE" w:rsidP="00C42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was rarely working with group, had phone out, wasn’t participating or contributing, didn’t look at or have music</w:t>
      </w:r>
    </w:p>
    <w:p w14:paraId="33F753CA" w14:textId="77777777" w:rsidR="00C42DFE" w:rsidRDefault="00C42DFE" w:rsidP="00C42D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753CB" w14:textId="77777777" w:rsidR="00C42DFE" w:rsidRDefault="00C42DFE" w:rsidP="00C42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in ensemble: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Rating</w:t>
      </w:r>
    </w:p>
    <w:p w14:paraId="33F753CC" w14:textId="77777777" w:rsidR="00C42DFE" w:rsidRDefault="00C42DFE" w:rsidP="00C42DFE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3F753CD" w14:textId="77777777" w:rsidR="00C42DFE" w:rsidRDefault="00C42DFE" w:rsidP="00C42DFE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3F753CE" w14:textId="77777777" w:rsidR="00C42DFE" w:rsidRDefault="00C42DFE" w:rsidP="00C42DFE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3F753D1" w14:textId="77777777" w:rsidR="00C42DFE" w:rsidRDefault="00C42DFE" w:rsidP="00C42DFE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3F753D2" w14:textId="77777777" w:rsidR="00C42DFE" w:rsidRDefault="00C42DFE" w:rsidP="00C42D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EC633" w14:textId="347D9577" w:rsidR="00763970" w:rsidRDefault="00763970" w:rsidP="00C42D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9253A" w14:textId="19B79FE3" w:rsidR="00763970" w:rsidRDefault="00763970" w:rsidP="0076397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>our Name _____________________</w:t>
      </w:r>
    </w:p>
    <w:p w14:paraId="0AB5FB2A" w14:textId="77777777" w:rsidR="00763970" w:rsidRDefault="00763970" w:rsidP="00763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12C9D" w14:textId="77777777" w:rsidR="00763970" w:rsidRDefault="00763970" w:rsidP="00763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Ensemble Rehearsal 1</w:t>
      </w:r>
    </w:p>
    <w:p w14:paraId="4AC938E9" w14:textId="77777777" w:rsidR="00763970" w:rsidRDefault="00763970" w:rsidP="00763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Peer assessment</w:t>
      </w:r>
    </w:p>
    <w:p w14:paraId="24990D21" w14:textId="77777777" w:rsidR="00763970" w:rsidRDefault="00763970" w:rsidP="007639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99643C" w14:textId="77777777" w:rsidR="00763970" w:rsidRPr="00C42DFE" w:rsidRDefault="00763970" w:rsidP="00763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DFE">
        <w:rPr>
          <w:rFonts w:ascii="Times New Roman" w:hAnsi="Times New Roman" w:cs="Times New Roman"/>
          <w:sz w:val="24"/>
          <w:szCs w:val="24"/>
        </w:rPr>
        <w:t>1 – consistently focused, on task, didn’t “socialize,” contributed to success of rehearsal</w:t>
      </w:r>
      <w:r>
        <w:rPr>
          <w:rFonts w:ascii="Times New Roman" w:hAnsi="Times New Roman" w:cs="Times New Roman"/>
          <w:sz w:val="24"/>
          <w:szCs w:val="24"/>
        </w:rPr>
        <w:t>, you would like to work with him/her again</w:t>
      </w:r>
    </w:p>
    <w:p w14:paraId="7DA722F1" w14:textId="77777777" w:rsidR="00763970" w:rsidRDefault="00763970" w:rsidP="00763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DFE"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</w:rPr>
        <w:t>on task most of the time, tried her/his best to contribute and help group, was somewhat of an  asset to the ensemble</w:t>
      </w:r>
    </w:p>
    <w:p w14:paraId="0FF46CE4" w14:textId="77777777" w:rsidR="00763970" w:rsidRDefault="00763970" w:rsidP="00763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often off task, wasn’t singing out or participating, contributed minimally</w:t>
      </w:r>
    </w:p>
    <w:p w14:paraId="2F022BB0" w14:textId="77777777" w:rsidR="00763970" w:rsidRDefault="00763970" w:rsidP="00763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was rarely working with group, had phone out, wasn’t participating or contributing, didn’t look at or have music</w:t>
      </w:r>
    </w:p>
    <w:p w14:paraId="0152D602" w14:textId="77777777" w:rsidR="00763970" w:rsidRDefault="00763970" w:rsidP="007639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8C0C0" w14:textId="77777777" w:rsidR="00763970" w:rsidRDefault="00763970" w:rsidP="00763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in ensemble: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Rating</w:t>
      </w:r>
    </w:p>
    <w:p w14:paraId="39375E2B" w14:textId="77777777" w:rsidR="00763970" w:rsidRDefault="00763970" w:rsidP="00763970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C246373" w14:textId="77777777" w:rsidR="00763970" w:rsidRDefault="00763970" w:rsidP="0076397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B0805B9" w14:textId="77777777" w:rsidR="00763970" w:rsidRDefault="00763970" w:rsidP="0076397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DD066F8" w14:textId="77777777" w:rsidR="00763970" w:rsidRDefault="00763970" w:rsidP="0076397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FECC7BE" w14:textId="77777777" w:rsidR="00763970" w:rsidRPr="00C42DFE" w:rsidRDefault="00763970" w:rsidP="0076397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131C5B8" w14:textId="77777777" w:rsidR="00763970" w:rsidRPr="00C42DFE" w:rsidRDefault="00763970" w:rsidP="00C42D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3970" w:rsidRPr="00C42DFE" w:rsidSect="0076397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FE"/>
    <w:rsid w:val="002E7DC2"/>
    <w:rsid w:val="00763970"/>
    <w:rsid w:val="00C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53C3"/>
  <w15:docId w15:val="{855727CA-4901-4AA1-8C3B-5775F3DB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itworc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FF253CDCE164CB597C7D33B4A04D6" ma:contentTypeVersion="0" ma:contentTypeDescription="Create a new document." ma:contentTypeScope="" ma:versionID="79c1511ecf734ca55df96eef013cc2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d72922bec0a2afe435e163670f1f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A79EFEF-4BF1-4154-BAC7-F36792632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769B74-D384-43E9-974C-769E813EF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3ED5B-74A3-45FD-AC79-D0E026476C1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03ED8F-FBC6-4AE2-8521-C343F140D38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Whitworth, Carol E</cp:lastModifiedBy>
  <cp:revision>2</cp:revision>
  <cp:lastPrinted>2016-01-13T17:36:00Z</cp:lastPrinted>
  <dcterms:created xsi:type="dcterms:W3CDTF">2012-01-10T23:24:00Z</dcterms:created>
  <dcterms:modified xsi:type="dcterms:W3CDTF">2016-01-13T17:38:00Z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0x010100D37FF253CDCE164CB597C7D33B4A04D6</vt:lpwstr>
  </property>
  <property fmtid="{D5CDD505-2E9C-101B-9397-08002B2CF9AE}" pid="3" name="IsMyDocuments">
    <vt:bool>true</vt:bool>
  </property>
</Properties>
</file>