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70F2" w14:textId="77777777" w:rsidR="00C93AF5" w:rsidRPr="00E20E9D" w:rsidRDefault="00E20E9D" w:rsidP="00E20E9D">
      <w:pPr>
        <w:pStyle w:val="NoSpacing"/>
        <w:jc w:val="center"/>
        <w:rPr>
          <w:b/>
          <w:sz w:val="36"/>
        </w:rPr>
      </w:pPr>
      <w:bookmarkStart w:id="0" w:name="_GoBack"/>
      <w:bookmarkEnd w:id="0"/>
      <w:proofErr w:type="spellStart"/>
      <w:r w:rsidRPr="00E20E9D">
        <w:rPr>
          <w:b/>
          <w:sz w:val="36"/>
        </w:rPr>
        <w:t>Flashmob</w:t>
      </w:r>
      <w:proofErr w:type="spellEnd"/>
      <w:r w:rsidRPr="00E20E9D">
        <w:rPr>
          <w:b/>
          <w:sz w:val="36"/>
        </w:rPr>
        <w:t xml:space="preserve"> Self-Grade</w:t>
      </w:r>
    </w:p>
    <w:p w14:paraId="58ABE3A2" w14:textId="77777777" w:rsidR="00E20E9D" w:rsidRPr="00E20E9D" w:rsidRDefault="00E20E9D" w:rsidP="00E20E9D">
      <w:pPr>
        <w:pStyle w:val="NoSpacing"/>
        <w:rPr>
          <w:sz w:val="24"/>
        </w:rPr>
      </w:pPr>
    </w:p>
    <w:p w14:paraId="03F910F5" w14:textId="77777777" w:rsidR="008D3AD1" w:rsidRDefault="00E20E9D" w:rsidP="00E20E9D">
      <w:pPr>
        <w:pStyle w:val="NoSpacing"/>
        <w:rPr>
          <w:sz w:val="24"/>
        </w:rPr>
      </w:pPr>
      <w:r w:rsidRPr="00E20E9D">
        <w:rPr>
          <w:sz w:val="24"/>
        </w:rPr>
        <w:t xml:space="preserve">Please give yourself an appropriate grade for the </w:t>
      </w:r>
      <w:proofErr w:type="spellStart"/>
      <w:r w:rsidRPr="00E20E9D">
        <w:rPr>
          <w:sz w:val="24"/>
        </w:rPr>
        <w:t>Flashmob</w:t>
      </w:r>
      <w:proofErr w:type="spellEnd"/>
      <w:r w:rsidRPr="00E20E9D">
        <w:rPr>
          <w:sz w:val="24"/>
        </w:rPr>
        <w:t xml:space="preserve"> final project.  Your grade should reflect your enthusiasm and effort in all phases of the project</w:t>
      </w:r>
      <w:r w:rsidR="008D3AD1">
        <w:rPr>
          <w:sz w:val="24"/>
        </w:rPr>
        <w:t>,</w:t>
      </w:r>
      <w:r w:rsidRPr="00E20E9D">
        <w:rPr>
          <w:sz w:val="24"/>
        </w:rPr>
        <w:t xml:space="preserve"> which include: </w:t>
      </w:r>
    </w:p>
    <w:p w14:paraId="3FFE7FEF" w14:textId="77777777" w:rsidR="008D3AD1" w:rsidRDefault="00E20E9D" w:rsidP="008D3AD1">
      <w:pPr>
        <w:pStyle w:val="NoSpacing"/>
        <w:numPr>
          <w:ilvl w:val="0"/>
          <w:numId w:val="1"/>
        </w:numPr>
        <w:rPr>
          <w:sz w:val="24"/>
        </w:rPr>
      </w:pPr>
      <w:r w:rsidRPr="00E20E9D">
        <w:rPr>
          <w:sz w:val="24"/>
        </w:rPr>
        <w:t xml:space="preserve">Planning (Logistics, Song, Dance, </w:t>
      </w:r>
      <w:proofErr w:type="spellStart"/>
      <w:r w:rsidRPr="00E20E9D">
        <w:rPr>
          <w:sz w:val="24"/>
        </w:rPr>
        <w:t>etc</w:t>
      </w:r>
      <w:proofErr w:type="spellEnd"/>
      <w:r w:rsidRPr="00E20E9D">
        <w:rPr>
          <w:sz w:val="24"/>
        </w:rPr>
        <w:t>)</w:t>
      </w:r>
    </w:p>
    <w:p w14:paraId="07BF3460" w14:textId="77777777" w:rsidR="008D3AD1" w:rsidRDefault="00E20E9D" w:rsidP="008D3AD1">
      <w:pPr>
        <w:pStyle w:val="NoSpacing"/>
        <w:numPr>
          <w:ilvl w:val="0"/>
          <w:numId w:val="1"/>
        </w:numPr>
        <w:rPr>
          <w:sz w:val="24"/>
        </w:rPr>
      </w:pPr>
      <w:r w:rsidRPr="00E20E9D">
        <w:rPr>
          <w:sz w:val="24"/>
        </w:rPr>
        <w:t xml:space="preserve">Small Group </w:t>
      </w:r>
      <w:proofErr w:type="spellStart"/>
      <w:r w:rsidRPr="00E20E9D">
        <w:rPr>
          <w:sz w:val="24"/>
        </w:rPr>
        <w:t>Flashmob</w:t>
      </w:r>
      <w:proofErr w:type="spellEnd"/>
      <w:r w:rsidRPr="00E20E9D">
        <w:rPr>
          <w:sz w:val="24"/>
        </w:rPr>
        <w:t xml:space="preserve"> Dance</w:t>
      </w:r>
    </w:p>
    <w:p w14:paraId="27BC1302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E20E9D" w:rsidRPr="00E20E9D">
        <w:rPr>
          <w:sz w:val="24"/>
        </w:rPr>
        <w:t>reating all class dance</w:t>
      </w:r>
    </w:p>
    <w:p w14:paraId="1448A568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E20E9D" w:rsidRPr="00E20E9D">
        <w:rPr>
          <w:sz w:val="24"/>
        </w:rPr>
        <w:t>ll class practice time</w:t>
      </w:r>
    </w:p>
    <w:p w14:paraId="54CE9589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E20E9D" w:rsidRPr="00E20E9D">
        <w:rPr>
          <w:sz w:val="24"/>
        </w:rPr>
        <w:t>ecruitment</w:t>
      </w:r>
    </w:p>
    <w:p w14:paraId="55489119" w14:textId="743EDA01" w:rsidR="00E20E9D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E20E9D" w:rsidRPr="00E20E9D">
        <w:rPr>
          <w:sz w:val="24"/>
        </w:rPr>
        <w:t>he actual</w:t>
      </w:r>
      <w:r>
        <w:rPr>
          <w:sz w:val="24"/>
        </w:rPr>
        <w:t xml:space="preserve"> </w:t>
      </w:r>
      <w:proofErr w:type="spellStart"/>
      <w:r>
        <w:rPr>
          <w:sz w:val="24"/>
        </w:rPr>
        <w:t>Flashmob</w:t>
      </w:r>
      <w:proofErr w:type="spellEnd"/>
      <w:r>
        <w:rPr>
          <w:sz w:val="24"/>
        </w:rPr>
        <w:t xml:space="preserve"> or make-up assignment</w:t>
      </w:r>
    </w:p>
    <w:p w14:paraId="5BF33E5A" w14:textId="77777777" w:rsidR="00E20E9D" w:rsidRDefault="00E20E9D" w:rsidP="00E20E9D">
      <w:pPr>
        <w:pStyle w:val="NoSpacing"/>
        <w:rPr>
          <w:sz w:val="24"/>
        </w:rPr>
      </w:pPr>
    </w:p>
    <w:p w14:paraId="1DABED78" w14:textId="77777777" w:rsidR="00E20E9D" w:rsidRDefault="00E20E9D" w:rsidP="00E20E9D">
      <w:pPr>
        <w:pStyle w:val="NoSpacing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0E9D">
        <w:rPr>
          <w:sz w:val="28"/>
        </w:rPr>
        <w:t>GRADE</w:t>
      </w:r>
      <w:proofErr w:type="gramStart"/>
      <w:r w:rsidRPr="00E20E9D">
        <w:rPr>
          <w:sz w:val="28"/>
        </w:rPr>
        <w:t>:_</w:t>
      </w:r>
      <w:proofErr w:type="gramEnd"/>
      <w:r w:rsidRPr="00E20E9D">
        <w:rPr>
          <w:sz w:val="28"/>
        </w:rPr>
        <w:t>____________ out of 100</w:t>
      </w:r>
    </w:p>
    <w:p w14:paraId="67C1E836" w14:textId="77777777" w:rsidR="00E20E9D" w:rsidRDefault="00E20E9D" w:rsidP="00E20E9D">
      <w:pPr>
        <w:pStyle w:val="NoSpacing"/>
        <w:rPr>
          <w:sz w:val="24"/>
        </w:rPr>
      </w:pPr>
      <w:r>
        <w:rPr>
          <w:sz w:val="24"/>
        </w:rPr>
        <w:t xml:space="preserve">Explanation: </w:t>
      </w:r>
    </w:p>
    <w:p w14:paraId="14F654BC" w14:textId="77777777" w:rsidR="001170EF" w:rsidRDefault="001170EF" w:rsidP="00E20E9D">
      <w:pPr>
        <w:pStyle w:val="NoSpacing"/>
        <w:rPr>
          <w:sz w:val="24"/>
        </w:rPr>
      </w:pPr>
    </w:p>
    <w:p w14:paraId="491D601A" w14:textId="77777777" w:rsidR="001170EF" w:rsidRDefault="001170EF" w:rsidP="00E20E9D">
      <w:pPr>
        <w:pStyle w:val="NoSpacing"/>
        <w:rPr>
          <w:sz w:val="24"/>
        </w:rPr>
      </w:pPr>
    </w:p>
    <w:p w14:paraId="06FC9AF1" w14:textId="77777777" w:rsidR="001170EF" w:rsidRDefault="001170EF" w:rsidP="00E20E9D">
      <w:pPr>
        <w:pStyle w:val="NoSpacing"/>
        <w:rPr>
          <w:sz w:val="24"/>
        </w:rPr>
      </w:pPr>
    </w:p>
    <w:p w14:paraId="23D0CCB2" w14:textId="77777777" w:rsidR="001170EF" w:rsidRDefault="001170EF" w:rsidP="00E20E9D">
      <w:pPr>
        <w:pStyle w:val="NoSpacing"/>
        <w:rPr>
          <w:sz w:val="24"/>
        </w:rPr>
      </w:pPr>
    </w:p>
    <w:p w14:paraId="1C498489" w14:textId="77777777" w:rsidR="001170EF" w:rsidRDefault="001170EF" w:rsidP="00E20E9D">
      <w:pPr>
        <w:pStyle w:val="NoSpacing"/>
        <w:rPr>
          <w:sz w:val="24"/>
        </w:rPr>
      </w:pPr>
    </w:p>
    <w:p w14:paraId="4B6E3444" w14:textId="77777777" w:rsidR="001170EF" w:rsidRDefault="001170EF" w:rsidP="00E20E9D">
      <w:pPr>
        <w:pStyle w:val="NoSpacing"/>
        <w:rPr>
          <w:sz w:val="24"/>
        </w:rPr>
      </w:pPr>
    </w:p>
    <w:p w14:paraId="5DD7ECE4" w14:textId="77777777" w:rsidR="001170EF" w:rsidRDefault="001170EF" w:rsidP="00E20E9D">
      <w:pPr>
        <w:pStyle w:val="NoSpacing"/>
        <w:rPr>
          <w:sz w:val="24"/>
        </w:rPr>
      </w:pPr>
    </w:p>
    <w:p w14:paraId="2BA57910" w14:textId="77777777" w:rsidR="001170EF" w:rsidRDefault="001170EF" w:rsidP="00E20E9D">
      <w:pPr>
        <w:pStyle w:val="NoSpacing"/>
        <w:rPr>
          <w:sz w:val="24"/>
        </w:rPr>
      </w:pPr>
    </w:p>
    <w:p w14:paraId="06221FC0" w14:textId="77777777" w:rsidR="001170EF" w:rsidRDefault="001170EF" w:rsidP="00E20E9D">
      <w:pPr>
        <w:pStyle w:val="NoSpacing"/>
        <w:rPr>
          <w:sz w:val="24"/>
        </w:rPr>
      </w:pPr>
    </w:p>
    <w:p w14:paraId="6628C06B" w14:textId="77777777" w:rsidR="001170EF" w:rsidRDefault="001170EF" w:rsidP="00E20E9D">
      <w:pPr>
        <w:pStyle w:val="NoSpacing"/>
        <w:rPr>
          <w:sz w:val="24"/>
        </w:rPr>
      </w:pPr>
    </w:p>
    <w:p w14:paraId="10238564" w14:textId="77777777" w:rsidR="008D3AD1" w:rsidRPr="00E20E9D" w:rsidRDefault="008D3AD1" w:rsidP="008D3AD1">
      <w:pPr>
        <w:pStyle w:val="NoSpacing"/>
        <w:jc w:val="center"/>
        <w:rPr>
          <w:b/>
          <w:sz w:val="36"/>
        </w:rPr>
      </w:pPr>
      <w:proofErr w:type="spellStart"/>
      <w:r w:rsidRPr="00E20E9D">
        <w:rPr>
          <w:b/>
          <w:sz w:val="36"/>
        </w:rPr>
        <w:t>Flashmob</w:t>
      </w:r>
      <w:proofErr w:type="spellEnd"/>
      <w:r w:rsidRPr="00E20E9D">
        <w:rPr>
          <w:b/>
          <w:sz w:val="36"/>
        </w:rPr>
        <w:t xml:space="preserve"> Self-Grade</w:t>
      </w:r>
    </w:p>
    <w:p w14:paraId="3DC10E37" w14:textId="77777777" w:rsidR="008D3AD1" w:rsidRPr="00E20E9D" w:rsidRDefault="008D3AD1" w:rsidP="008D3AD1">
      <w:pPr>
        <w:pStyle w:val="NoSpacing"/>
        <w:rPr>
          <w:sz w:val="24"/>
        </w:rPr>
      </w:pPr>
    </w:p>
    <w:p w14:paraId="324B395C" w14:textId="77777777" w:rsidR="008D3AD1" w:rsidRDefault="008D3AD1" w:rsidP="008D3AD1">
      <w:pPr>
        <w:pStyle w:val="NoSpacing"/>
        <w:rPr>
          <w:sz w:val="24"/>
        </w:rPr>
      </w:pPr>
      <w:r w:rsidRPr="00E20E9D">
        <w:rPr>
          <w:sz w:val="24"/>
        </w:rPr>
        <w:t xml:space="preserve">Please give yourself an appropriate grade for the </w:t>
      </w:r>
      <w:proofErr w:type="spellStart"/>
      <w:r w:rsidRPr="00E20E9D">
        <w:rPr>
          <w:sz w:val="24"/>
        </w:rPr>
        <w:t>Flashmob</w:t>
      </w:r>
      <w:proofErr w:type="spellEnd"/>
      <w:r w:rsidRPr="00E20E9D">
        <w:rPr>
          <w:sz w:val="24"/>
        </w:rPr>
        <w:t xml:space="preserve"> final project.  Your grade should reflect your enthusiasm and effort in all phases of the project</w:t>
      </w:r>
      <w:r>
        <w:rPr>
          <w:sz w:val="24"/>
        </w:rPr>
        <w:t>,</w:t>
      </w:r>
      <w:r w:rsidRPr="00E20E9D">
        <w:rPr>
          <w:sz w:val="24"/>
        </w:rPr>
        <w:t xml:space="preserve"> which include: </w:t>
      </w:r>
    </w:p>
    <w:p w14:paraId="0AE44F0C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 w:rsidRPr="00E20E9D">
        <w:rPr>
          <w:sz w:val="24"/>
        </w:rPr>
        <w:t xml:space="preserve">Planning (Logistics, Song, Dance, </w:t>
      </w:r>
      <w:proofErr w:type="spellStart"/>
      <w:r w:rsidRPr="00E20E9D">
        <w:rPr>
          <w:sz w:val="24"/>
        </w:rPr>
        <w:t>etc</w:t>
      </w:r>
      <w:proofErr w:type="spellEnd"/>
      <w:r w:rsidRPr="00E20E9D">
        <w:rPr>
          <w:sz w:val="24"/>
        </w:rPr>
        <w:t>)</w:t>
      </w:r>
    </w:p>
    <w:p w14:paraId="73B943EA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 w:rsidRPr="00E20E9D">
        <w:rPr>
          <w:sz w:val="24"/>
        </w:rPr>
        <w:t xml:space="preserve">Small Group </w:t>
      </w:r>
      <w:proofErr w:type="spellStart"/>
      <w:r w:rsidRPr="00E20E9D">
        <w:rPr>
          <w:sz w:val="24"/>
        </w:rPr>
        <w:t>Flashmob</w:t>
      </w:r>
      <w:proofErr w:type="spellEnd"/>
      <w:r w:rsidRPr="00E20E9D">
        <w:rPr>
          <w:sz w:val="24"/>
        </w:rPr>
        <w:t xml:space="preserve"> Dance</w:t>
      </w:r>
    </w:p>
    <w:p w14:paraId="256F6FEE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Pr="00E20E9D">
        <w:rPr>
          <w:sz w:val="24"/>
        </w:rPr>
        <w:t>reating all class dance</w:t>
      </w:r>
    </w:p>
    <w:p w14:paraId="3F25C41E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Pr="00E20E9D">
        <w:rPr>
          <w:sz w:val="24"/>
        </w:rPr>
        <w:t>ll class practice time</w:t>
      </w:r>
    </w:p>
    <w:p w14:paraId="26E197C1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Pr="00E20E9D">
        <w:rPr>
          <w:sz w:val="24"/>
        </w:rPr>
        <w:t>ecruitment</w:t>
      </w:r>
    </w:p>
    <w:p w14:paraId="37878D52" w14:textId="77777777" w:rsidR="008D3AD1" w:rsidRDefault="008D3AD1" w:rsidP="008D3AD1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Pr="00E20E9D">
        <w:rPr>
          <w:sz w:val="24"/>
        </w:rPr>
        <w:t>he actual</w:t>
      </w:r>
      <w:r>
        <w:rPr>
          <w:sz w:val="24"/>
        </w:rPr>
        <w:t xml:space="preserve"> </w:t>
      </w:r>
      <w:proofErr w:type="spellStart"/>
      <w:r>
        <w:rPr>
          <w:sz w:val="24"/>
        </w:rPr>
        <w:t>Flashmob</w:t>
      </w:r>
      <w:proofErr w:type="spellEnd"/>
      <w:r>
        <w:rPr>
          <w:sz w:val="24"/>
        </w:rPr>
        <w:t xml:space="preserve"> or make-up assignment</w:t>
      </w:r>
    </w:p>
    <w:p w14:paraId="66456432" w14:textId="77777777" w:rsidR="008D3AD1" w:rsidRDefault="008D3AD1" w:rsidP="008D3AD1">
      <w:pPr>
        <w:pStyle w:val="NoSpacing"/>
        <w:rPr>
          <w:sz w:val="24"/>
        </w:rPr>
      </w:pPr>
    </w:p>
    <w:p w14:paraId="0F21B11A" w14:textId="77777777" w:rsidR="008D3AD1" w:rsidRDefault="008D3AD1" w:rsidP="008D3AD1">
      <w:pPr>
        <w:pStyle w:val="NoSpacing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0E9D">
        <w:rPr>
          <w:sz w:val="28"/>
        </w:rPr>
        <w:t>GRADE</w:t>
      </w:r>
      <w:proofErr w:type="gramStart"/>
      <w:r w:rsidRPr="00E20E9D">
        <w:rPr>
          <w:sz w:val="28"/>
        </w:rPr>
        <w:t>:_</w:t>
      </w:r>
      <w:proofErr w:type="gramEnd"/>
      <w:r w:rsidRPr="00E20E9D">
        <w:rPr>
          <w:sz w:val="28"/>
        </w:rPr>
        <w:t>____________ out of 100</w:t>
      </w:r>
    </w:p>
    <w:p w14:paraId="1A93EB3E" w14:textId="77777777" w:rsidR="008D3AD1" w:rsidRDefault="008D3AD1" w:rsidP="008D3AD1">
      <w:pPr>
        <w:pStyle w:val="NoSpacing"/>
        <w:rPr>
          <w:sz w:val="24"/>
        </w:rPr>
      </w:pPr>
      <w:r>
        <w:rPr>
          <w:sz w:val="24"/>
        </w:rPr>
        <w:t xml:space="preserve">Explanation: </w:t>
      </w:r>
    </w:p>
    <w:p w14:paraId="37B4773A" w14:textId="77777777" w:rsidR="008D3AD1" w:rsidRDefault="008D3AD1" w:rsidP="008D3AD1">
      <w:pPr>
        <w:pStyle w:val="NoSpacing"/>
        <w:rPr>
          <w:sz w:val="24"/>
        </w:rPr>
      </w:pPr>
    </w:p>
    <w:p w14:paraId="214EAD69" w14:textId="77777777" w:rsidR="008D3AD1" w:rsidRDefault="008D3AD1" w:rsidP="008D3AD1">
      <w:pPr>
        <w:pStyle w:val="NoSpacing"/>
        <w:rPr>
          <w:sz w:val="24"/>
        </w:rPr>
      </w:pPr>
    </w:p>
    <w:p w14:paraId="625F579B" w14:textId="77777777" w:rsidR="008D3AD1" w:rsidRDefault="008D3AD1" w:rsidP="008D3AD1">
      <w:pPr>
        <w:pStyle w:val="NoSpacing"/>
        <w:rPr>
          <w:sz w:val="24"/>
        </w:rPr>
      </w:pPr>
    </w:p>
    <w:p w14:paraId="1FD1179A" w14:textId="77777777" w:rsidR="001170EF" w:rsidRPr="00E20E9D" w:rsidRDefault="001170EF" w:rsidP="008D3AD1">
      <w:pPr>
        <w:pStyle w:val="NoSpacing"/>
        <w:rPr>
          <w:sz w:val="24"/>
        </w:rPr>
      </w:pPr>
    </w:p>
    <w:sectPr w:rsidR="001170EF" w:rsidRPr="00E20E9D" w:rsidSect="001170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4A4"/>
    <w:multiLevelType w:val="hybridMultilevel"/>
    <w:tmpl w:val="60D2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9D"/>
    <w:rsid w:val="001170EF"/>
    <w:rsid w:val="00821467"/>
    <w:rsid w:val="008D3AD1"/>
    <w:rsid w:val="00C67E42"/>
    <w:rsid w:val="00C93AF5"/>
    <w:rsid w:val="00E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A1A"/>
  <w15:chartTrackingRefBased/>
  <w15:docId w15:val="{3B6F7C33-0B8A-461D-A6B4-4917656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493BE615314294130E0DC14F48EC" ma:contentTypeVersion="0" ma:contentTypeDescription="Create a new document." ma:contentTypeScope="" ma:versionID="11d4f95a0ff5cc2e6c2d138466142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b65e6bceb2bf7a9d4689ebe5e64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69929-34BC-4363-88CB-E3C609543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8481E-AD79-4017-9EF1-5E7DFA3C3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77716-20FE-4EFF-AC70-E42E91B99948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72D8AB9A-D96D-4C4E-9999-04B04675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Amara</dc:creator>
  <cp:keywords/>
  <dc:description/>
  <cp:lastModifiedBy>Reeve, Suzanne</cp:lastModifiedBy>
  <cp:revision>2</cp:revision>
  <dcterms:created xsi:type="dcterms:W3CDTF">2016-09-19T16:40:00Z</dcterms:created>
  <dcterms:modified xsi:type="dcterms:W3CDTF">2016-09-19T16:40:00Z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0x0101006023493BE615314294130E0DC14F48EC</vt:lpwstr>
  </property>
</Properties>
</file>