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CF79" w14:textId="77777777" w:rsidR="002E7DC2" w:rsidRPr="00EB3C70" w:rsidRDefault="00230E6A" w:rsidP="00230E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B3C70">
        <w:rPr>
          <w:rFonts w:ascii="Times New Roman" w:hAnsi="Times New Roman" w:cs="Times New Roman"/>
          <w:b/>
          <w:sz w:val="36"/>
          <w:szCs w:val="36"/>
        </w:rPr>
        <w:t>Small Ensemble Unit</w:t>
      </w:r>
    </w:p>
    <w:p w14:paraId="54CACF7A" w14:textId="77777777" w:rsidR="00230E6A" w:rsidRDefault="00230E6A" w:rsidP="0023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70">
        <w:rPr>
          <w:rFonts w:ascii="Times New Roman" w:hAnsi="Times New Roman" w:cs="Times New Roman"/>
          <w:b/>
          <w:sz w:val="36"/>
          <w:szCs w:val="36"/>
        </w:rPr>
        <w:t>Journal</w:t>
      </w:r>
    </w:p>
    <w:p w14:paraId="54CACF7B" w14:textId="77777777" w:rsidR="00230E6A" w:rsidRDefault="00230E6A" w:rsidP="0023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ACF7C" w14:textId="77777777" w:rsidR="00E64161" w:rsidRPr="00E64161" w:rsidRDefault="00E64161" w:rsidP="00E64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61">
        <w:rPr>
          <w:rFonts w:ascii="Times New Roman" w:hAnsi="Times New Roman" w:cs="Times New Roman"/>
          <w:b/>
          <w:sz w:val="28"/>
          <w:szCs w:val="28"/>
        </w:rPr>
        <w:t>Research &amp; Background Information</w:t>
      </w:r>
    </w:p>
    <w:p w14:paraId="54CACF7D" w14:textId="77777777" w:rsidR="00E64161" w:rsidRDefault="00E64161" w:rsidP="00230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1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CFDB" wp14:editId="54CACF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36180" cy="19735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CFE7" w14:textId="77777777" w:rsidR="00E64161" w:rsidRDefault="00E64161">
                            <w:r>
                              <w:t>Vocabulary/Musical Symbols</w:t>
                            </w:r>
                            <w:r w:rsidR="00976087">
                              <w:t xml:space="preserve"> (include definition)</w:t>
                            </w:r>
                            <w:r>
                              <w:t>:</w:t>
                            </w:r>
                          </w:p>
                          <w:p w14:paraId="54CACFE8" w14:textId="77777777" w:rsidR="00E64161" w:rsidRDefault="00E64161">
                            <w:r>
                              <w:t>1.</w:t>
                            </w:r>
                          </w:p>
                          <w:p w14:paraId="54CACFE9" w14:textId="77777777" w:rsidR="00E64161" w:rsidRDefault="00E64161">
                            <w:r>
                              <w:t>2.</w:t>
                            </w:r>
                          </w:p>
                          <w:p w14:paraId="54CACFEA" w14:textId="77777777" w:rsidR="00E64161" w:rsidRDefault="00E64161">
                            <w:r>
                              <w:t>3.</w:t>
                            </w:r>
                          </w:p>
                          <w:p w14:paraId="54CACFEB" w14:textId="77777777" w:rsidR="00E64161" w:rsidRDefault="00E64161">
                            <w:r>
                              <w:t>4.</w:t>
                            </w:r>
                          </w:p>
                          <w:p w14:paraId="54CACFEC" w14:textId="77777777" w:rsidR="00E64161" w:rsidRDefault="00E64161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C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3.4pt;height:155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">
                <v:textbox>
                  <w:txbxContent>
                    <w:p w14:paraId="54CACFE7" w14:textId="77777777" w:rsidR="00E64161" w:rsidRDefault="00E64161">
                      <w:r>
                        <w:t>Vocabulary/Musical Symbols</w:t>
                      </w:r>
                      <w:r w:rsidR="00976087">
                        <w:t xml:space="preserve"> (include definition)</w:t>
                      </w:r>
                      <w:r>
                        <w:t>:</w:t>
                      </w:r>
                    </w:p>
                    <w:p w14:paraId="54CACFE8" w14:textId="77777777" w:rsidR="00E64161" w:rsidRDefault="00E64161">
                      <w:r>
                        <w:t>1.</w:t>
                      </w:r>
                    </w:p>
                    <w:p w14:paraId="54CACFE9" w14:textId="77777777" w:rsidR="00E64161" w:rsidRDefault="00E64161">
                      <w:r>
                        <w:t>2.</w:t>
                      </w:r>
                    </w:p>
                    <w:p w14:paraId="54CACFEA" w14:textId="77777777" w:rsidR="00E64161" w:rsidRDefault="00E64161">
                      <w:r>
                        <w:t>3.</w:t>
                      </w:r>
                    </w:p>
                    <w:p w14:paraId="54CACFEB" w14:textId="77777777" w:rsidR="00E64161" w:rsidRDefault="00E64161">
                      <w:r>
                        <w:t>4.</w:t>
                      </w:r>
                    </w:p>
                    <w:p w14:paraId="54CACFEC" w14:textId="77777777" w:rsidR="00E64161" w:rsidRDefault="00E64161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54CACF7E" w14:textId="77777777" w:rsidR="00E64161" w:rsidRDefault="00E64161" w:rsidP="00230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7F" w14:textId="77777777" w:rsidR="00E64161" w:rsidRDefault="00E64161" w:rsidP="00230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80" w14:textId="77777777" w:rsidR="00E64161" w:rsidRDefault="00E64161" w:rsidP="00230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81" w14:textId="77777777" w:rsidR="00E64161" w:rsidRDefault="00E64161" w:rsidP="00230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82" w14:textId="77777777" w:rsidR="00E64161" w:rsidRDefault="00E64161" w:rsidP="00230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83" w14:textId="77777777" w:rsidR="00E64161" w:rsidRDefault="00E64161" w:rsidP="00230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84" w14:textId="77777777" w:rsidR="00E64161" w:rsidRDefault="00E64161" w:rsidP="00230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85" w14:textId="77777777" w:rsidR="00E64161" w:rsidRDefault="00E64161" w:rsidP="0023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ACF86" w14:textId="77777777" w:rsidR="00230E6A" w:rsidRDefault="00230E6A" w:rsidP="0023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4CACF87" w14:textId="77777777" w:rsidR="00E64161" w:rsidRDefault="00E64161" w:rsidP="00230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ACFDD" wp14:editId="54CACFDE">
                <wp:simplePos x="0" y="0"/>
                <wp:positionH relativeFrom="column">
                  <wp:posOffset>335280</wp:posOffset>
                </wp:positionH>
                <wp:positionV relativeFrom="paragraph">
                  <wp:posOffset>-1270</wp:posOffset>
                </wp:positionV>
                <wp:extent cx="7536180" cy="1087755"/>
                <wp:effectExtent l="0" t="0" r="2667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CFED" w14:textId="77777777" w:rsidR="00E64161" w:rsidRDefault="00E64161">
                            <w:r>
                              <w:t>Composer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CFDD" id="_x0000_s1027" type="#_x0000_t202" style="position:absolute;margin-left:26.4pt;margin-top:-.1pt;width:593.4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">
                <v:textbox>
                  <w:txbxContent>
                    <w:p w14:paraId="54CACFED" w14:textId="77777777" w:rsidR="00E64161" w:rsidRDefault="00E64161">
                      <w:r>
                        <w:t>Composer Information: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54CACF88" w14:textId="77777777" w:rsidR="00E64161" w:rsidRDefault="00E64161" w:rsidP="0023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ACF89" w14:textId="77777777" w:rsidR="00E64161" w:rsidRDefault="00E64161" w:rsidP="0023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ACF8A" w14:textId="77777777" w:rsidR="00E64161" w:rsidRDefault="00E64161" w:rsidP="0023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ACF8B" w14:textId="77777777" w:rsidR="00E64161" w:rsidRDefault="00E64161" w:rsidP="0023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ACF8C" w14:textId="77777777" w:rsidR="00976087" w:rsidRDefault="00E64161" w:rsidP="00230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CFDF" wp14:editId="54CACFE0">
                <wp:simplePos x="0" y="0"/>
                <wp:positionH relativeFrom="column">
                  <wp:posOffset>335280</wp:posOffset>
                </wp:positionH>
                <wp:positionV relativeFrom="paragraph">
                  <wp:posOffset>812165</wp:posOffset>
                </wp:positionV>
                <wp:extent cx="7559040" cy="14478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CFEE" w14:textId="77777777" w:rsidR="00E64161" w:rsidRDefault="00F40878">
                            <w:r>
                              <w:t>Musical</w:t>
                            </w:r>
                            <w:r w:rsidR="00FD4D4D">
                              <w:t>/Technical Challenges and Stylistic Characteristics/</w:t>
                            </w:r>
                            <w:r>
                              <w:t xml:space="preserve"> Considerations: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CFDF" id="_x0000_s1028" type="#_x0000_t202" style="position:absolute;margin-left:26.4pt;margin-top:63.95pt;width:595.2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PPJgIAAEw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">
                <v:textbox>
                  <w:txbxContent>
                    <w:p w14:paraId="54CACFEE" w14:textId="77777777" w:rsidR="00E64161" w:rsidRDefault="00F40878">
                      <w:r>
                        <w:t>Musical</w:t>
                      </w:r>
                      <w:r w:rsidR="00FD4D4D">
                        <w:t>/Technical Challenges and Stylistic Characteristics/</w:t>
                      </w:r>
                      <w:r>
                        <w:t xml:space="preserve"> Considerations:</w:t>
                      </w:r>
                    </w:p>
                  </w:txbxContent>
                </v:textbox>
              </v:shape>
            </w:pict>
          </mc:Fallback>
        </mc:AlternateContent>
      </w:r>
      <w:r w:rsidRPr="00E641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ACFE1" wp14:editId="54CACF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66660" cy="6324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CFEF" w14:textId="77777777" w:rsidR="00E64161" w:rsidRDefault="00E64161">
                            <w:r>
                              <w:t>Historical Context: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CFE1" id="_x0000_s1029" type="#_x0000_t202" style="position:absolute;margin-left:0;margin-top:0;width:595.8pt;height:49.8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">
                <v:textbox>
                  <w:txbxContent>
                    <w:p w14:paraId="54CACFEF" w14:textId="77777777" w:rsidR="00E64161" w:rsidRDefault="00E64161">
                      <w:r>
                        <w:t>Historical Context:</w:t>
                      </w:r>
                    </w:p>
                  </w:txbxContent>
                </v:textbox>
              </v:shape>
            </w:pict>
          </mc:Fallback>
        </mc:AlternateContent>
      </w:r>
    </w:p>
    <w:p w14:paraId="54CACF8D" w14:textId="77777777" w:rsidR="00976087" w:rsidRPr="00976087" w:rsidRDefault="00976087" w:rsidP="00976087">
      <w:pPr>
        <w:rPr>
          <w:rFonts w:ascii="Times New Roman" w:hAnsi="Times New Roman" w:cs="Times New Roman"/>
          <w:sz w:val="28"/>
          <w:szCs w:val="28"/>
        </w:rPr>
      </w:pPr>
    </w:p>
    <w:p w14:paraId="54CACF8E" w14:textId="77777777" w:rsidR="00976087" w:rsidRPr="00976087" w:rsidRDefault="00976087" w:rsidP="00976087">
      <w:pPr>
        <w:rPr>
          <w:rFonts w:ascii="Times New Roman" w:hAnsi="Times New Roman" w:cs="Times New Roman"/>
          <w:sz w:val="28"/>
          <w:szCs w:val="28"/>
        </w:rPr>
      </w:pPr>
    </w:p>
    <w:p w14:paraId="54CACF8F" w14:textId="77777777" w:rsidR="00976087" w:rsidRPr="00976087" w:rsidRDefault="00976087" w:rsidP="00976087">
      <w:pPr>
        <w:rPr>
          <w:rFonts w:ascii="Times New Roman" w:hAnsi="Times New Roman" w:cs="Times New Roman"/>
          <w:sz w:val="28"/>
          <w:szCs w:val="28"/>
        </w:rPr>
      </w:pPr>
    </w:p>
    <w:p w14:paraId="54CACF90" w14:textId="77777777" w:rsidR="00976087" w:rsidRPr="00976087" w:rsidRDefault="00976087" w:rsidP="00976087">
      <w:pPr>
        <w:rPr>
          <w:rFonts w:ascii="Times New Roman" w:hAnsi="Times New Roman" w:cs="Times New Roman"/>
          <w:sz w:val="28"/>
          <w:szCs w:val="28"/>
        </w:rPr>
      </w:pPr>
    </w:p>
    <w:p w14:paraId="54CACF91" w14:textId="77777777" w:rsidR="00976087" w:rsidRDefault="00976087" w:rsidP="00976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Contextual Listening Examples</w:t>
      </w:r>
    </w:p>
    <w:p w14:paraId="54CACF92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93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Composer:</w:t>
      </w:r>
    </w:p>
    <w:p w14:paraId="54CACF94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</w:t>
      </w:r>
      <w:r w:rsidR="009E358E">
        <w:rPr>
          <w:rFonts w:ascii="Times New Roman" w:hAnsi="Times New Roman" w:cs="Times New Roman"/>
          <w:sz w:val="24"/>
          <w:szCs w:val="24"/>
        </w:rPr>
        <w:t xml:space="preserve"> Ensemble/Artist:</w:t>
      </w:r>
      <w:r w:rsidR="009E358E">
        <w:rPr>
          <w:rFonts w:ascii="Times New Roman" w:hAnsi="Times New Roman" w:cs="Times New Roman"/>
          <w:sz w:val="24"/>
          <w:szCs w:val="24"/>
        </w:rPr>
        <w:tab/>
      </w:r>
      <w:r w:rsidR="009E358E">
        <w:rPr>
          <w:rFonts w:ascii="Times New Roman" w:hAnsi="Times New Roman" w:cs="Times New Roman"/>
          <w:sz w:val="24"/>
          <w:szCs w:val="24"/>
        </w:rPr>
        <w:tab/>
      </w:r>
      <w:r w:rsidR="009E358E">
        <w:rPr>
          <w:rFonts w:ascii="Times New Roman" w:hAnsi="Times New Roman" w:cs="Times New Roman"/>
          <w:sz w:val="24"/>
          <w:szCs w:val="24"/>
        </w:rPr>
        <w:tab/>
      </w:r>
      <w:r w:rsidR="009E358E">
        <w:rPr>
          <w:rFonts w:ascii="Times New Roman" w:hAnsi="Times New Roman" w:cs="Times New Roman"/>
          <w:sz w:val="24"/>
          <w:szCs w:val="24"/>
        </w:rPr>
        <w:tab/>
      </w:r>
      <w:r w:rsidR="009E358E">
        <w:rPr>
          <w:rFonts w:ascii="Times New Roman" w:hAnsi="Times New Roman" w:cs="Times New Roman"/>
          <w:sz w:val="24"/>
          <w:szCs w:val="24"/>
        </w:rPr>
        <w:tab/>
      </w:r>
      <w:r w:rsidR="009E358E">
        <w:rPr>
          <w:rFonts w:ascii="Times New Roman" w:hAnsi="Times New Roman" w:cs="Times New Roman"/>
          <w:sz w:val="24"/>
          <w:szCs w:val="24"/>
        </w:rPr>
        <w:tab/>
        <w:t>Resource:</w:t>
      </w:r>
    </w:p>
    <w:p w14:paraId="54CACF95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96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 Similarities, Differences, Interpretation</w:t>
      </w:r>
    </w:p>
    <w:p w14:paraId="54CACF97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BB6">
        <w:rPr>
          <w:rFonts w:ascii="Times New Roman" w:hAnsi="Times New Roman" w:cs="Times New Roman"/>
          <w:sz w:val="24"/>
          <w:szCs w:val="24"/>
        </w:rPr>
        <w:t>____________________</w:t>
      </w:r>
    </w:p>
    <w:p w14:paraId="54CACF98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99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Composer:</w:t>
      </w:r>
    </w:p>
    <w:p w14:paraId="54CACF9A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Ensemble/Artist: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Resource:</w:t>
      </w:r>
    </w:p>
    <w:p w14:paraId="54CACF9B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9C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 Similarities, Differences, Interpretation</w:t>
      </w:r>
    </w:p>
    <w:p w14:paraId="54CACF9D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BB6">
        <w:rPr>
          <w:rFonts w:ascii="Times New Roman" w:hAnsi="Times New Roman" w:cs="Times New Roman"/>
          <w:sz w:val="24"/>
          <w:szCs w:val="24"/>
        </w:rPr>
        <w:t>_________________</w:t>
      </w:r>
    </w:p>
    <w:p w14:paraId="54CACF9E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9F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Composer:</w:t>
      </w:r>
    </w:p>
    <w:p w14:paraId="54CACFA0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Ensemble/Artist: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Resource:</w:t>
      </w:r>
    </w:p>
    <w:p w14:paraId="54CACFA1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A2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 Similarities, Differences, Interpretation</w:t>
      </w:r>
    </w:p>
    <w:p w14:paraId="54CACFA3" w14:textId="77777777" w:rsidR="00976087" w:rsidRDefault="00713BB6" w:rsidP="00976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ACFA4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A5" w14:textId="77777777" w:rsidR="00976087" w:rsidRPr="00706395" w:rsidRDefault="00C35A6B" w:rsidP="00C35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95">
        <w:rPr>
          <w:rFonts w:ascii="Times New Roman" w:hAnsi="Times New Roman" w:cs="Times New Roman"/>
          <w:b/>
          <w:sz w:val="28"/>
          <w:szCs w:val="28"/>
        </w:rPr>
        <w:lastRenderedPageBreak/>
        <w:t>Rehearsal Log</w:t>
      </w:r>
    </w:p>
    <w:p w14:paraId="54CACFA6" w14:textId="77777777" w:rsidR="00C35A6B" w:rsidRDefault="00C35A6B" w:rsidP="00C35A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ACFA7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Date: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54CACFA8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Musical component addressed: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Musical component addressed:</w:t>
      </w:r>
    </w:p>
    <w:p w14:paraId="54CACFA9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Rehearsal strategies utilized: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 xml:space="preserve">Rehearsal </w:t>
      </w:r>
      <w:r w:rsidR="00DD7A12">
        <w:rPr>
          <w:rFonts w:ascii="Times New Roman" w:hAnsi="Times New Roman" w:cs="Times New Roman"/>
          <w:sz w:val="24"/>
          <w:szCs w:val="24"/>
        </w:rPr>
        <w:t>s</w:t>
      </w:r>
      <w:r w:rsidRPr="00C35A6B">
        <w:rPr>
          <w:rFonts w:ascii="Times New Roman" w:hAnsi="Times New Roman" w:cs="Times New Roman"/>
          <w:sz w:val="24"/>
          <w:szCs w:val="24"/>
        </w:rPr>
        <w:t>trategies utilized:</w:t>
      </w:r>
    </w:p>
    <w:p w14:paraId="54CACFAA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1.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1.</w:t>
      </w:r>
    </w:p>
    <w:p w14:paraId="54CACFAB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2.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2.</w:t>
      </w:r>
    </w:p>
    <w:p w14:paraId="54CACFAC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3.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3.</w:t>
      </w:r>
    </w:p>
    <w:p w14:paraId="54CACFAD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4.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4.</w:t>
      </w:r>
    </w:p>
    <w:p w14:paraId="54CACFAE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AF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B0" w14:textId="77777777" w:rsidR="00C35A6B" w:rsidRPr="00C35A6B" w:rsidRDefault="00C35A6B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B1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Date: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54CACFB2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Musical component addressed: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Musical component addressed:</w:t>
      </w:r>
    </w:p>
    <w:p w14:paraId="54CACFB3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Rehearsal strategies utilized: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 xml:space="preserve">Rehearsal </w:t>
      </w:r>
      <w:r w:rsidR="00DD7A12">
        <w:rPr>
          <w:rFonts w:ascii="Times New Roman" w:hAnsi="Times New Roman" w:cs="Times New Roman"/>
          <w:sz w:val="24"/>
          <w:szCs w:val="24"/>
        </w:rPr>
        <w:t>s</w:t>
      </w:r>
      <w:r w:rsidRPr="00C35A6B">
        <w:rPr>
          <w:rFonts w:ascii="Times New Roman" w:hAnsi="Times New Roman" w:cs="Times New Roman"/>
          <w:sz w:val="24"/>
          <w:szCs w:val="24"/>
        </w:rPr>
        <w:t>trategies utilized:</w:t>
      </w:r>
    </w:p>
    <w:p w14:paraId="54CACFB4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1.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1.</w:t>
      </w:r>
    </w:p>
    <w:p w14:paraId="54CACFB5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2.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2.</w:t>
      </w:r>
    </w:p>
    <w:p w14:paraId="54CACFB6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3.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3.</w:t>
      </w:r>
    </w:p>
    <w:p w14:paraId="54CACFB7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4.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4.</w:t>
      </w:r>
    </w:p>
    <w:p w14:paraId="54CACFB8" w14:textId="77777777" w:rsidR="00976087" w:rsidRDefault="00976087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B9" w14:textId="77777777" w:rsidR="00C35A6B" w:rsidRDefault="00C35A6B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BA" w14:textId="77777777" w:rsidR="00C35A6B" w:rsidRDefault="00C35A6B" w:rsidP="009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BB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Date: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54CACFBC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Musical component addressed: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Musical component addressed:</w:t>
      </w:r>
    </w:p>
    <w:p w14:paraId="54CACFBD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Rehearsal strategies utilized: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 xml:space="preserve">Rehearsal </w:t>
      </w:r>
      <w:r w:rsidR="00DD7A12">
        <w:rPr>
          <w:rFonts w:ascii="Times New Roman" w:hAnsi="Times New Roman" w:cs="Times New Roman"/>
          <w:sz w:val="24"/>
          <w:szCs w:val="24"/>
        </w:rPr>
        <w:t>s</w:t>
      </w:r>
      <w:r w:rsidRPr="00C35A6B">
        <w:rPr>
          <w:rFonts w:ascii="Times New Roman" w:hAnsi="Times New Roman" w:cs="Times New Roman"/>
          <w:sz w:val="24"/>
          <w:szCs w:val="24"/>
        </w:rPr>
        <w:t>trategies utilized:</w:t>
      </w:r>
    </w:p>
    <w:p w14:paraId="54CACFBE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1.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1.</w:t>
      </w:r>
    </w:p>
    <w:p w14:paraId="54CACFBF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2.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2.</w:t>
      </w:r>
    </w:p>
    <w:p w14:paraId="54CACFC0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3.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3.</w:t>
      </w:r>
    </w:p>
    <w:p w14:paraId="54CACFC1" w14:textId="77777777" w:rsidR="00C35A6B" w:rsidRPr="00C35A6B" w:rsidRDefault="00C35A6B" w:rsidP="00C3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6B">
        <w:rPr>
          <w:rFonts w:ascii="Times New Roman" w:hAnsi="Times New Roman" w:cs="Times New Roman"/>
          <w:sz w:val="24"/>
          <w:szCs w:val="24"/>
        </w:rPr>
        <w:t>4.</w:t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</w:r>
      <w:r w:rsidRPr="00C35A6B">
        <w:rPr>
          <w:rFonts w:ascii="Times New Roman" w:hAnsi="Times New Roman" w:cs="Times New Roman"/>
          <w:sz w:val="24"/>
          <w:szCs w:val="24"/>
        </w:rPr>
        <w:tab/>
        <w:t>4.</w:t>
      </w:r>
    </w:p>
    <w:p w14:paraId="54CACFC2" w14:textId="77777777" w:rsidR="00C35A6B" w:rsidRDefault="00DD7A12" w:rsidP="00DD7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Reflection/Learning Log</w:t>
      </w:r>
    </w:p>
    <w:p w14:paraId="54CACFC3" w14:textId="77777777" w:rsidR="003E5E5D" w:rsidRDefault="003E5E5D" w:rsidP="003E5E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C4" w14:textId="77777777" w:rsidR="003E5E5D" w:rsidRDefault="003E5E5D" w:rsidP="003E5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effectively am I contributing to the ensemble?  Are we making measurable progress during each rehearsal?  What are the barriers to continued success?  What are our next steps?  What skills am I lacking in order to be successful?  What are my strengths in this process? </w:t>
      </w:r>
    </w:p>
    <w:p w14:paraId="54CACFC5" w14:textId="77777777" w:rsidR="003E5E5D" w:rsidRDefault="003E5E5D" w:rsidP="003E5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ACFC6" w14:textId="77777777" w:rsidR="003E5E5D" w:rsidRDefault="003E5E5D" w:rsidP="00117F5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E5E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17F53">
        <w:rPr>
          <w:rFonts w:ascii="Times New Roman" w:hAnsi="Times New Roman" w:cs="Times New Roman"/>
          <w:sz w:val="24"/>
          <w:szCs w:val="24"/>
        </w:rPr>
        <w:t xml:space="preserve"> Reflection (early in process)</w:t>
      </w:r>
    </w:p>
    <w:p w14:paraId="54CACFC7" w14:textId="77777777" w:rsidR="003E5E5D" w:rsidRDefault="003E5E5D" w:rsidP="00117F5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C8" w14:textId="77777777" w:rsidR="003E5E5D" w:rsidRDefault="003E5E5D" w:rsidP="00117F5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C9" w14:textId="77777777" w:rsidR="003E5E5D" w:rsidRDefault="003E5E5D" w:rsidP="00117F5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CA" w14:textId="77777777" w:rsidR="001C1CB4" w:rsidRDefault="001C1CB4" w:rsidP="00117F5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CB" w14:textId="77777777" w:rsidR="003E5E5D" w:rsidRDefault="003E5E5D" w:rsidP="003E5E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CC" w14:textId="77777777" w:rsidR="00FC48B3" w:rsidRDefault="00FC48B3" w:rsidP="003E5E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CD" w14:textId="77777777" w:rsidR="003E5E5D" w:rsidRDefault="003E5E5D" w:rsidP="00117F5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5E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17F53">
        <w:rPr>
          <w:rFonts w:ascii="Times New Roman" w:hAnsi="Times New Roman" w:cs="Times New Roman"/>
          <w:sz w:val="24"/>
          <w:szCs w:val="24"/>
        </w:rPr>
        <w:t xml:space="preserve">  Reflection (mid process)</w:t>
      </w:r>
    </w:p>
    <w:p w14:paraId="54CACFCE" w14:textId="77777777" w:rsidR="003E5E5D" w:rsidRDefault="003E5E5D" w:rsidP="00117F5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CF" w14:textId="77777777" w:rsidR="00117F53" w:rsidRDefault="00117F53" w:rsidP="00117F5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0" w14:textId="77777777" w:rsidR="003E5E5D" w:rsidRDefault="003E5E5D" w:rsidP="00117F5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1" w14:textId="77777777" w:rsidR="001C1CB4" w:rsidRDefault="001C1CB4" w:rsidP="00117F5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2" w14:textId="77777777" w:rsidR="003E5E5D" w:rsidRDefault="003E5E5D" w:rsidP="003E5E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3" w14:textId="77777777" w:rsidR="00FC48B3" w:rsidRDefault="00FC48B3" w:rsidP="003E5E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4" w14:textId="77777777" w:rsidR="003E5E5D" w:rsidRDefault="003E5E5D" w:rsidP="003E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5E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17F53">
        <w:rPr>
          <w:rFonts w:ascii="Times New Roman" w:hAnsi="Times New Roman" w:cs="Times New Roman"/>
          <w:sz w:val="24"/>
          <w:szCs w:val="24"/>
        </w:rPr>
        <w:t xml:space="preserve">  Reflection (end of process)</w:t>
      </w:r>
    </w:p>
    <w:p w14:paraId="54CACFD5" w14:textId="77777777" w:rsidR="003E5E5D" w:rsidRDefault="003E5E5D" w:rsidP="003E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6" w14:textId="77777777" w:rsidR="003E5E5D" w:rsidRDefault="003E5E5D" w:rsidP="003E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7" w14:textId="77777777" w:rsidR="003E5E5D" w:rsidRDefault="003E5E5D" w:rsidP="003E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8" w14:textId="77777777" w:rsidR="001C1CB4" w:rsidRDefault="001C1CB4" w:rsidP="003E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9" w14:textId="77777777" w:rsidR="00117F53" w:rsidRDefault="00117F53" w:rsidP="003E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CACFDA" w14:textId="77777777" w:rsidR="00FC48B3" w:rsidRDefault="00FC48B3" w:rsidP="003E5E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48B3" w:rsidSect="00E64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ACFE5" w14:textId="77777777" w:rsidR="002B211E" w:rsidRDefault="002B211E" w:rsidP="00976087">
      <w:pPr>
        <w:spacing w:after="0" w:line="240" w:lineRule="auto"/>
      </w:pPr>
      <w:r>
        <w:separator/>
      </w:r>
    </w:p>
  </w:endnote>
  <w:endnote w:type="continuationSeparator" w:id="0">
    <w:p w14:paraId="54CACFE6" w14:textId="77777777" w:rsidR="002B211E" w:rsidRDefault="002B211E" w:rsidP="0097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ACFE3" w14:textId="77777777" w:rsidR="002B211E" w:rsidRDefault="002B211E" w:rsidP="00976087">
      <w:pPr>
        <w:spacing w:after="0" w:line="240" w:lineRule="auto"/>
      </w:pPr>
      <w:r>
        <w:separator/>
      </w:r>
    </w:p>
  </w:footnote>
  <w:footnote w:type="continuationSeparator" w:id="0">
    <w:p w14:paraId="54CACFE4" w14:textId="77777777" w:rsidR="002B211E" w:rsidRDefault="002B211E" w:rsidP="0097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015"/>
    <w:multiLevelType w:val="hybridMultilevel"/>
    <w:tmpl w:val="B4F0D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6A"/>
    <w:rsid w:val="00052ED6"/>
    <w:rsid w:val="00117F53"/>
    <w:rsid w:val="001C1CB4"/>
    <w:rsid w:val="00230E6A"/>
    <w:rsid w:val="002B211E"/>
    <w:rsid w:val="002E7DC2"/>
    <w:rsid w:val="003E5E5D"/>
    <w:rsid w:val="00706395"/>
    <w:rsid w:val="00713BB6"/>
    <w:rsid w:val="00976087"/>
    <w:rsid w:val="009E358E"/>
    <w:rsid w:val="00C35A6B"/>
    <w:rsid w:val="00CD5D9F"/>
    <w:rsid w:val="00D77CA3"/>
    <w:rsid w:val="00DA78DB"/>
    <w:rsid w:val="00DC548D"/>
    <w:rsid w:val="00DD7A12"/>
    <w:rsid w:val="00E64161"/>
    <w:rsid w:val="00EB3C70"/>
    <w:rsid w:val="00F40878"/>
    <w:rsid w:val="00F6326C"/>
    <w:rsid w:val="00FC48B3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CF79"/>
  <w15:docId w15:val="{BA1DF0DE-2100-4615-9C1C-8CD973CC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87"/>
  </w:style>
  <w:style w:type="paragraph" w:styleId="Footer">
    <w:name w:val="footer"/>
    <w:basedOn w:val="Normal"/>
    <w:link w:val="FooterChar"/>
    <w:uiPriority w:val="99"/>
    <w:unhideWhenUsed/>
    <w:rsid w:val="0097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wor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F253CDCE164CB597C7D33B4A04D6" ma:contentTypeVersion="0" ma:contentTypeDescription="Create a new document." ma:contentTypeScope="" ma:versionID="79c1511ecf734ca55df96eef013cc2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d72922bec0a2afe435e163670f1f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35C8A94-0044-409F-BCB9-249009092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C3E20-A267-498D-8ABE-4AFA074CA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56911-CFCD-48AB-AF88-9C8011EB3E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357829-BCB8-4ECA-8B3D-C6FFF069296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57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Whitworth, Carol E</cp:lastModifiedBy>
  <cp:revision>15</cp:revision>
  <dcterms:created xsi:type="dcterms:W3CDTF">2012-01-29T22:18:00Z</dcterms:created>
  <dcterms:modified xsi:type="dcterms:W3CDTF">2017-03-24T17:10:00Z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0x010100D37FF253CDCE164CB597C7D33B4A04D6</vt:lpwstr>
  </property>
  <property fmtid="{D5CDD505-2E9C-101B-9397-08002B2CF9AE}" pid="3" name="IsMyDocuments">
    <vt:bool>true</vt:bool>
  </property>
</Properties>
</file>